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52" w:rsidRDefault="00D74652" w:rsidP="00422999">
      <w:pPr>
        <w:rPr>
          <w:rFonts w:ascii="Arial" w:eastAsia="Calibri" w:hAnsi="Arial" w:cs="Arial"/>
          <w:b/>
        </w:rPr>
      </w:pPr>
    </w:p>
    <w:p w:rsidR="00C03C01" w:rsidRDefault="00C03C01" w:rsidP="00422999">
      <w:pPr>
        <w:rPr>
          <w:b/>
          <w:color w:val="1F497D" w:themeColor="text2"/>
        </w:rPr>
      </w:pPr>
    </w:p>
    <w:p w:rsidR="00422999" w:rsidRPr="00526F2C" w:rsidRDefault="00C03C01" w:rsidP="00422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</w:t>
      </w:r>
      <w:r w:rsidR="00422999" w:rsidRPr="00526F2C">
        <w:rPr>
          <w:b/>
          <w:sz w:val="28"/>
          <w:szCs w:val="28"/>
        </w:rPr>
        <w:t>schreibung UNIVIE Teaching Award</w:t>
      </w:r>
      <w:r w:rsidR="00422999" w:rsidRPr="00526F2C">
        <w:rPr>
          <w:b/>
          <w:sz w:val="28"/>
          <w:szCs w:val="28"/>
          <w:vertAlign w:val="superscript"/>
        </w:rPr>
        <w:t>201</w:t>
      </w:r>
      <w:r w:rsidR="00740DA5">
        <w:rPr>
          <w:b/>
          <w:sz w:val="28"/>
          <w:szCs w:val="28"/>
          <w:vertAlign w:val="superscript"/>
        </w:rPr>
        <w:t>8</w:t>
      </w:r>
    </w:p>
    <w:p w:rsidR="00422999" w:rsidRPr="00B7671B" w:rsidRDefault="00DE3F7A" w:rsidP="00422999">
      <w:pPr>
        <w:contextualSpacing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 xml:space="preserve">Kategorie </w:t>
      </w:r>
      <w:r w:rsidR="001A6067">
        <w:rPr>
          <w:sz w:val="28"/>
          <w:szCs w:val="28"/>
        </w:rPr>
        <w:t>„</w:t>
      </w:r>
      <w:r w:rsidR="00283EF4" w:rsidRPr="00283EF4">
        <w:rPr>
          <w:sz w:val="28"/>
          <w:szCs w:val="28"/>
        </w:rPr>
        <w:t>Probleme lösen lernen</w:t>
      </w:r>
      <w:r w:rsidR="001A6067">
        <w:rPr>
          <w:sz w:val="28"/>
          <w:szCs w:val="28"/>
        </w:rPr>
        <w:t>“</w:t>
      </w:r>
    </w:p>
    <w:p w:rsidR="00422999" w:rsidRPr="00D74652" w:rsidRDefault="00422999" w:rsidP="00FF313E">
      <w:pPr>
        <w:spacing w:before="60"/>
        <w:rPr>
          <w:rFonts w:ascii="Arial" w:eastAsia="Calibri" w:hAnsi="Arial" w:cs="Arial"/>
          <w:b/>
        </w:rPr>
      </w:pPr>
    </w:p>
    <w:p w:rsidR="00FF313E" w:rsidRPr="00F67331" w:rsidRDefault="00FF313E" w:rsidP="00FF313E">
      <w:pPr>
        <w:spacing w:before="60"/>
        <w:rPr>
          <w:rFonts w:ascii="Arial" w:hAnsi="Arial"/>
          <w:i/>
          <w:iCs/>
          <w:sz w:val="20"/>
        </w:rPr>
      </w:pPr>
      <w:r w:rsidRPr="00FF313E">
        <w:rPr>
          <w:rFonts w:ascii="Arial" w:hAnsi="Arial"/>
          <w:i/>
          <w:iCs/>
          <w:sz w:val="20"/>
        </w:rPr>
        <w:t xml:space="preserve">Die Einreichung soll inkl. Lebenslauf nach Möglichkeit </w:t>
      </w:r>
      <w:r w:rsidRPr="00DE3F7A">
        <w:rPr>
          <w:rFonts w:ascii="Arial" w:hAnsi="Arial"/>
          <w:i/>
          <w:iCs/>
          <w:sz w:val="20"/>
        </w:rPr>
        <w:t xml:space="preserve">nicht </w:t>
      </w:r>
      <w:r w:rsidR="00F67331" w:rsidRPr="00DE3F7A">
        <w:rPr>
          <w:rFonts w:ascii="Arial" w:hAnsi="Arial"/>
          <w:i/>
          <w:iCs/>
          <w:sz w:val="20"/>
        </w:rPr>
        <w:t>mehr als 4</w:t>
      </w:r>
      <w:r w:rsidRPr="00DE3F7A">
        <w:rPr>
          <w:rFonts w:ascii="Arial" w:hAnsi="Arial"/>
          <w:i/>
          <w:iCs/>
          <w:sz w:val="20"/>
        </w:rPr>
        <w:t xml:space="preserve"> Seiten</w:t>
      </w:r>
      <w:r w:rsidRPr="00F67331">
        <w:rPr>
          <w:rFonts w:ascii="Arial" w:hAnsi="Arial"/>
          <w:i/>
          <w:iCs/>
          <w:sz w:val="20"/>
        </w:rPr>
        <w:t xml:space="preserve"> umfassen.</w:t>
      </w:r>
    </w:p>
    <w:p w:rsidR="00DE3F7A" w:rsidRDefault="00DE3F7A" w:rsidP="00FF313E">
      <w:pPr>
        <w:spacing w:before="2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</w:t>
      </w:r>
      <w:r w:rsidR="00F67331">
        <w:rPr>
          <w:b/>
          <w:color w:val="1F497D" w:themeColor="text2"/>
          <w:sz w:val="24"/>
          <w:szCs w:val="24"/>
        </w:rPr>
        <w:t xml:space="preserve">ngaben </w:t>
      </w:r>
      <w:r w:rsidR="007A1A6B">
        <w:rPr>
          <w:b/>
          <w:color w:val="1F497D" w:themeColor="text2"/>
          <w:sz w:val="24"/>
          <w:szCs w:val="24"/>
        </w:rPr>
        <w:t xml:space="preserve">des/der </w:t>
      </w:r>
      <w:proofErr w:type="spellStart"/>
      <w:r w:rsidR="007A1A6B">
        <w:rPr>
          <w:b/>
          <w:color w:val="1F497D" w:themeColor="text2"/>
          <w:sz w:val="24"/>
          <w:szCs w:val="24"/>
        </w:rPr>
        <w:t>EinreicherIn</w:t>
      </w:r>
      <w:proofErr w:type="spellEnd"/>
    </w:p>
    <w:p w:rsidR="00FF313E" w:rsidRPr="00FF313E" w:rsidRDefault="00422999" w:rsidP="00FF313E">
      <w:pPr>
        <w:spacing w:before="24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Einr</w:t>
      </w:r>
      <w:r w:rsidR="00FF313E" w:rsidRPr="00FF313E">
        <w:rPr>
          <w:rFonts w:ascii="Arial" w:hAnsi="Arial"/>
          <w:b/>
          <w:bCs/>
          <w:i/>
          <w:iCs/>
          <w:sz w:val="20"/>
        </w:rPr>
        <w:t>e</w:t>
      </w:r>
      <w:r>
        <w:rPr>
          <w:rFonts w:ascii="Arial" w:hAnsi="Arial"/>
          <w:b/>
          <w:bCs/>
          <w:i/>
          <w:iCs/>
          <w:sz w:val="20"/>
        </w:rPr>
        <w:t>ichende Person</w:t>
      </w:r>
      <w:r w:rsidR="00FF313E" w:rsidRPr="00FF313E">
        <w:rPr>
          <w:rFonts w:ascii="Arial" w:hAnsi="Arial"/>
          <w:i/>
          <w:iCs/>
          <w:sz w:val="20"/>
        </w:rPr>
        <w:t xml:space="preserve"> (Name, akad. Grad, Fakultät, Institut)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clear" w:color="auto" w:fill="F2F2F2" w:themeFill="background1" w:themeFillShade="F2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FF313E" w:rsidRPr="00422999" w:rsidRDefault="00653A21" w:rsidP="00422999">
      <w:pPr>
        <w:keepNext/>
        <w:spacing w:before="240"/>
        <w:outlineLvl w:val="2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Beschreibung </w:t>
      </w:r>
      <w:r w:rsidR="0035763E">
        <w:rPr>
          <w:rFonts w:ascii="Arial" w:hAnsi="Arial"/>
          <w:b/>
          <w:bCs/>
          <w:i/>
          <w:iCs/>
          <w:sz w:val="20"/>
        </w:rPr>
        <w:t>mit Bezug auf die</w:t>
      </w:r>
      <w:r w:rsidR="00422999">
        <w:rPr>
          <w:rFonts w:ascii="Arial" w:hAnsi="Arial"/>
          <w:b/>
          <w:bCs/>
          <w:i/>
          <w:iCs/>
          <w:sz w:val="20"/>
        </w:rPr>
        <w:t xml:space="preserve"> </w:t>
      </w:r>
      <w:hyperlink r:id="rId7" w:history="1">
        <w:r w:rsidR="00FF313E" w:rsidRPr="001D582F">
          <w:rPr>
            <w:rStyle w:val="Hyperlink"/>
            <w:rFonts w:ascii="Arial" w:hAnsi="Arial"/>
            <w:b/>
            <w:bCs/>
            <w:i/>
            <w:iCs/>
            <w:sz w:val="20"/>
          </w:rPr>
          <w:t>Kriterien</w:t>
        </w:r>
      </w:hyperlink>
      <w:r w:rsidR="00422999">
        <w:rPr>
          <w:rFonts w:ascii="Arial" w:hAnsi="Arial"/>
          <w:b/>
          <w:bCs/>
          <w:i/>
          <w:i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FFFFFF" w:themeFill="background1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FF313E" w:rsidRPr="00FF313E" w:rsidRDefault="00FF313E" w:rsidP="00FF313E">
      <w:pPr>
        <w:keepNext/>
        <w:spacing w:before="240"/>
        <w:outlineLvl w:val="2"/>
        <w:rPr>
          <w:rFonts w:ascii="Arial" w:hAnsi="Arial"/>
          <w:b/>
          <w:bCs/>
          <w:i/>
          <w:iCs/>
          <w:sz w:val="20"/>
        </w:rPr>
      </w:pPr>
      <w:r w:rsidRPr="00FF313E">
        <w:rPr>
          <w:rFonts w:ascii="Arial" w:hAnsi="Arial"/>
          <w:b/>
          <w:bCs/>
          <w:i/>
          <w:iCs/>
          <w:sz w:val="20"/>
        </w:rPr>
        <w:t>Lebenslauf</w:t>
      </w:r>
    </w:p>
    <w:p w:rsidR="00FF313E" w:rsidRPr="00FF313E" w:rsidRDefault="00D74652" w:rsidP="00FF313E">
      <w:pPr>
        <w:spacing w:before="6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M</w:t>
      </w:r>
      <w:r w:rsidR="00FF313E" w:rsidRPr="00FF313E">
        <w:rPr>
          <w:rFonts w:ascii="Arial" w:hAnsi="Arial"/>
          <w:i/>
          <w:iCs/>
          <w:sz w:val="20"/>
        </w:rPr>
        <w:t>ax. 1 Seite</w:t>
      </w:r>
      <w:r>
        <w:rPr>
          <w:rFonts w:ascii="Arial" w:hAnsi="Arial"/>
          <w:i/>
          <w:iCs/>
          <w:sz w:val="20"/>
        </w:rPr>
        <w:t xml:space="preserve"> </w:t>
      </w:r>
      <w:r w:rsidR="00FF313E" w:rsidRPr="00FF313E">
        <w:rPr>
          <w:rFonts w:ascii="Arial" w:hAnsi="Arial"/>
          <w:i/>
          <w:iCs/>
          <w:sz w:val="20"/>
        </w:rPr>
        <w:t xml:space="preserve">inkl. forschungsrelevanter </w:t>
      </w:r>
      <w:r w:rsidR="007E4A1E">
        <w:rPr>
          <w:rFonts w:ascii="Arial" w:hAnsi="Arial"/>
          <w:i/>
          <w:iCs/>
          <w:sz w:val="20"/>
        </w:rPr>
        <w:t>Informationen (z.B. Wissenschaftspreise) sowie</w:t>
      </w:r>
      <w:r w:rsidR="00FF313E" w:rsidRPr="00FF313E">
        <w:rPr>
          <w:rFonts w:ascii="Arial" w:hAnsi="Arial"/>
          <w:i/>
          <w:iCs/>
          <w:sz w:val="20"/>
        </w:rPr>
        <w:t xml:space="preserve"> lehrrelevanter Angaben (z.B. einschlägige Weiterbildungen, Lehrpreise</w:t>
      </w:r>
      <w:r w:rsidR="002B5786">
        <w:rPr>
          <w:rFonts w:ascii="Arial" w:hAnsi="Arial"/>
          <w:i/>
          <w:iCs/>
          <w:sz w:val="20"/>
        </w:rPr>
        <w:t xml:space="preserve">, </w:t>
      </w:r>
      <w:r w:rsidR="00FF313E" w:rsidRPr="00FF313E">
        <w:rPr>
          <w:rFonts w:ascii="Arial" w:hAnsi="Arial"/>
          <w:i/>
          <w:iCs/>
          <w:sz w:val="20"/>
        </w:rPr>
        <w:t>Publikationen)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auto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DE3F7A" w:rsidRPr="00B7671B" w:rsidRDefault="00DE3F7A" w:rsidP="00DE3F7A">
      <w:pPr>
        <w:spacing w:before="2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Stellungnahme der </w:t>
      </w:r>
      <w:r w:rsidRPr="00B7671B">
        <w:rPr>
          <w:b/>
          <w:color w:val="1F497D" w:themeColor="text2"/>
          <w:sz w:val="24"/>
          <w:szCs w:val="24"/>
        </w:rPr>
        <w:t>Studierende</w:t>
      </w:r>
      <w:r>
        <w:rPr>
          <w:b/>
          <w:color w:val="1F497D" w:themeColor="text2"/>
          <w:sz w:val="24"/>
          <w:szCs w:val="24"/>
        </w:rPr>
        <w:t>n</w:t>
      </w:r>
      <w:r w:rsidRPr="00B7671B">
        <w:rPr>
          <w:b/>
          <w:color w:val="1F497D" w:themeColor="text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3F7A" w:rsidRPr="00FF313E" w:rsidTr="0024086D">
        <w:tc>
          <w:tcPr>
            <w:tcW w:w="9212" w:type="dxa"/>
            <w:shd w:val="clear" w:color="auto" w:fill="F2F2F2" w:themeFill="background1" w:themeFillShade="F2"/>
          </w:tcPr>
          <w:p w:rsidR="00DE3F7A" w:rsidRPr="00555058" w:rsidRDefault="00DE3F7A" w:rsidP="0024086D">
            <w:pPr>
              <w:spacing w:before="60"/>
              <w:rPr>
                <w:rFonts w:ascii="Arial" w:hAnsi="Arial"/>
                <w:i/>
                <w:sz w:val="20"/>
              </w:rPr>
            </w:pPr>
            <w:r w:rsidRPr="00555058">
              <w:rPr>
                <w:rFonts w:ascii="Arial" w:hAnsi="Arial"/>
                <w:b/>
                <w:i/>
                <w:sz w:val="20"/>
              </w:rPr>
              <w:t>Folgende Studierende</w:t>
            </w:r>
            <w:r>
              <w:rPr>
                <w:rFonts w:ascii="Arial" w:hAnsi="Arial"/>
                <w:i/>
                <w:sz w:val="20"/>
              </w:rPr>
              <w:t xml:space="preserve"> befürworten die Einreichung</w:t>
            </w:r>
            <w:r w:rsidRPr="00555058">
              <w:rPr>
                <w:rFonts w:ascii="Arial" w:hAnsi="Arial"/>
                <w:i/>
                <w:sz w:val="20"/>
              </w:rPr>
              <w:t>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</w:p>
          <w:p w:rsidR="00DE3F7A" w:rsidRPr="00555058" w:rsidRDefault="00DE3F7A" w:rsidP="0024086D">
            <w:pPr>
              <w:spacing w:before="60"/>
              <w:rPr>
                <w:rFonts w:ascii="Arial" w:hAnsi="Arial"/>
                <w:i/>
                <w:sz w:val="20"/>
              </w:rPr>
            </w:pPr>
            <w:r w:rsidRPr="00555058">
              <w:rPr>
                <w:rFonts w:ascii="Arial" w:hAnsi="Arial"/>
                <w:i/>
                <w:sz w:val="20"/>
              </w:rPr>
              <w:t>Ansprechperson im Fall einer Preisverleihung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</w:p>
          <w:p w:rsidR="00DE3F7A" w:rsidRPr="00DD0789" w:rsidRDefault="00DE3F7A" w:rsidP="0024086D">
            <w:pPr>
              <w:spacing w:before="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Stellungnahme </w:t>
            </w:r>
            <w:r w:rsidRPr="00555058">
              <w:rPr>
                <w:rFonts w:ascii="Arial" w:hAnsi="Arial"/>
                <w:i/>
                <w:sz w:val="20"/>
              </w:rPr>
              <w:t xml:space="preserve">unter Bezug auf die </w:t>
            </w:r>
            <w:hyperlink r:id="rId8" w:history="1">
              <w:r w:rsidRPr="001D582F">
                <w:rPr>
                  <w:rStyle w:val="Hyperlink"/>
                  <w:rFonts w:ascii="Arial" w:hAnsi="Arial"/>
                  <w:i/>
                  <w:sz w:val="20"/>
                </w:rPr>
                <w:t>Kriterien</w:t>
              </w:r>
            </w:hyperlink>
            <w:bookmarkStart w:id="0" w:name="_GoBack"/>
            <w:bookmarkEnd w:id="0"/>
            <w:r w:rsidRPr="00555058">
              <w:rPr>
                <w:rFonts w:ascii="Arial" w:hAnsi="Arial"/>
                <w:i/>
                <w:sz w:val="20"/>
              </w:rPr>
              <w:t xml:space="preserve"> </w:t>
            </w:r>
            <w:r w:rsidRPr="00DD0789">
              <w:rPr>
                <w:rFonts w:ascii="Arial" w:hAnsi="Arial"/>
                <w:i/>
                <w:sz w:val="20"/>
              </w:rPr>
              <w:t xml:space="preserve">(welcher Aspekt ist </w:t>
            </w:r>
            <w:r w:rsidR="0035763E">
              <w:rPr>
                <w:rFonts w:ascii="Arial" w:hAnsi="Arial"/>
                <w:i/>
                <w:sz w:val="20"/>
              </w:rPr>
              <w:t xml:space="preserve">aus der Sicht von Studierenden </w:t>
            </w:r>
            <w:r w:rsidRPr="00DD0789">
              <w:rPr>
                <w:rFonts w:ascii="Arial" w:hAnsi="Arial"/>
                <w:i/>
                <w:sz w:val="20"/>
              </w:rPr>
              <w:t>besonders hervorzuheben, wodurch zeichnet sich die Lehrveranstaltung besonders aus</w:t>
            </w:r>
            <w:r w:rsidR="0035763E">
              <w:rPr>
                <w:rFonts w:ascii="Arial" w:hAnsi="Arial"/>
                <w:i/>
                <w:sz w:val="20"/>
              </w:rPr>
              <w:t>?</w:t>
            </w:r>
            <w:r w:rsidRPr="00DD0789">
              <w:rPr>
                <w:rFonts w:ascii="Arial" w:hAnsi="Arial"/>
                <w:i/>
                <w:sz w:val="20"/>
              </w:rPr>
              <w:t>):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</w:p>
          <w:p w:rsidR="00DE3F7A" w:rsidRPr="00FF313E" w:rsidRDefault="00DE3F7A" w:rsidP="001733E6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776FA0" w:rsidRDefault="00776FA0" w:rsidP="00776FA0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:rsidR="000F2653" w:rsidRDefault="000F2653" w:rsidP="00776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653" w:rsidRDefault="000F2653" w:rsidP="00776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2653">
        <w:rPr>
          <w:rFonts w:ascii="Arial" w:hAnsi="Arial" w:cs="Arial"/>
          <w:b/>
          <w:sz w:val="24"/>
          <w:szCs w:val="24"/>
        </w:rPr>
        <w:t xml:space="preserve">Bitte reichen Sie Ihre Unterlage unter der dafür vorgesehenen </w:t>
      </w:r>
      <w:hyperlink r:id="rId9" w:history="1">
        <w:r w:rsidRPr="000F2653">
          <w:rPr>
            <w:rStyle w:val="Hyperlink"/>
            <w:rFonts w:ascii="Arial" w:hAnsi="Arial" w:cs="Arial"/>
            <w:b/>
            <w:sz w:val="24"/>
            <w:szCs w:val="24"/>
          </w:rPr>
          <w:t>Einreichmaske</w:t>
        </w:r>
      </w:hyperlink>
      <w:r w:rsidRPr="000F2653">
        <w:rPr>
          <w:rFonts w:ascii="Arial" w:hAnsi="Arial" w:cs="Arial"/>
          <w:b/>
          <w:sz w:val="24"/>
          <w:szCs w:val="24"/>
        </w:rPr>
        <w:t xml:space="preserve"> unter ctl.univie.ac.at/lehrpreis bis spätestens 1. März 2018 ein. Zur </w:t>
      </w:r>
      <w:hyperlink r:id="rId10" w:history="1">
        <w:r w:rsidRPr="000F2653">
          <w:rPr>
            <w:rStyle w:val="Hyperlink"/>
            <w:rFonts w:ascii="Arial" w:hAnsi="Arial" w:cs="Arial"/>
            <w:b/>
            <w:sz w:val="24"/>
            <w:szCs w:val="24"/>
          </w:rPr>
          <w:t>Einreichmaske</w:t>
        </w:r>
      </w:hyperlink>
    </w:p>
    <w:p w:rsidR="000F2653" w:rsidRPr="000F2653" w:rsidRDefault="000F2653" w:rsidP="00776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Fragen wenden Sie sich bitte an ctl.lehrpreis@univie.ac.at</w:t>
      </w:r>
    </w:p>
    <w:sectPr w:rsidR="000F2653" w:rsidRPr="000F2653" w:rsidSect="00121BDF"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7B" w:rsidRDefault="007C457B">
      <w:r>
        <w:separator/>
      </w:r>
    </w:p>
  </w:endnote>
  <w:endnote w:type="continuationSeparator" w:id="0">
    <w:p w:rsidR="007C457B" w:rsidRDefault="007C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D3" w:rsidRPr="00123D29" w:rsidRDefault="008936D3" w:rsidP="00123D29">
    <w:pPr>
      <w:pStyle w:val="Fuzeile"/>
      <w:pBdr>
        <w:top w:val="single" w:sz="4" w:space="1" w:color="auto"/>
      </w:pBdr>
      <w:rPr>
        <w:rFonts w:cs="Arial"/>
        <w:szCs w:val="20"/>
      </w:rPr>
    </w:pPr>
    <w:r w:rsidRPr="00123D29">
      <w:rPr>
        <w:rFonts w:cs="Arial"/>
        <w:szCs w:val="20"/>
      </w:rPr>
      <w:tab/>
    </w:r>
    <w:r w:rsidRPr="00123D29">
      <w:rPr>
        <w:rFonts w:cs="Arial"/>
        <w:szCs w:val="20"/>
      </w:rPr>
      <w:tab/>
    </w:r>
    <w:r w:rsidR="00536E9C" w:rsidRPr="00123D29">
      <w:rPr>
        <w:rFonts w:cs="Arial"/>
        <w:color w:val="000000"/>
        <w:szCs w:val="20"/>
      </w:rPr>
      <w:fldChar w:fldCharType="begin"/>
    </w:r>
    <w:r w:rsidRPr="00123D29">
      <w:rPr>
        <w:rFonts w:cs="Arial"/>
        <w:color w:val="000000"/>
        <w:szCs w:val="20"/>
      </w:rPr>
      <w:instrText xml:space="preserve"> PAGE   \* MERGEFORMAT </w:instrText>
    </w:r>
    <w:r w:rsidR="00536E9C" w:rsidRPr="00123D29">
      <w:rPr>
        <w:rFonts w:cs="Arial"/>
        <w:color w:val="000000"/>
        <w:szCs w:val="20"/>
      </w:rPr>
      <w:fldChar w:fldCharType="separate"/>
    </w:r>
    <w:r w:rsidR="00526F2C">
      <w:rPr>
        <w:rFonts w:cs="Arial"/>
        <w:noProof/>
        <w:color w:val="000000"/>
        <w:szCs w:val="20"/>
      </w:rPr>
      <w:t>5</w:t>
    </w:r>
    <w:r w:rsidR="00536E9C" w:rsidRPr="00123D29">
      <w:rPr>
        <w:rFonts w:cs="Arial"/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7B" w:rsidRDefault="007C457B">
      <w:r>
        <w:separator/>
      </w:r>
    </w:p>
  </w:footnote>
  <w:footnote w:type="continuationSeparator" w:id="0">
    <w:p w:rsidR="007C457B" w:rsidRDefault="007C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D3" w:rsidRDefault="004E3C37">
    <w:pPr>
      <w:pStyle w:val="Kopfzeile"/>
    </w:pPr>
    <w:r>
      <w:rPr>
        <w:noProof/>
        <w:lang w:val="de-AT" w:eastAsia="de-AT"/>
      </w:rPr>
      <w:drawing>
        <wp:anchor distT="0" distB="180340" distL="720090" distR="0" simplePos="0" relativeHeight="251657728" behindDoc="0" locked="1" layoutInCell="1" allowOverlap="0" wp14:anchorId="6055C5C2" wp14:editId="55907A64">
          <wp:simplePos x="0" y="0"/>
          <wp:positionH relativeFrom="page">
            <wp:posOffset>4194810</wp:posOffset>
          </wp:positionH>
          <wp:positionV relativeFrom="page">
            <wp:posOffset>269875</wp:posOffset>
          </wp:positionV>
          <wp:extent cx="2668270" cy="734695"/>
          <wp:effectExtent l="19050" t="0" r="0" b="0"/>
          <wp:wrapSquare wrapText="bothSides"/>
          <wp:docPr id="2" name="Bild 2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 Logo Uni 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C282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59F0B87"/>
    <w:multiLevelType w:val="multilevel"/>
    <w:tmpl w:val="5A8AC41C"/>
    <w:lvl w:ilvl="0">
      <w:start w:val="1"/>
      <w:numFmt w:val="decimal"/>
      <w:pStyle w:val="berschrift1"/>
      <w:lvlText w:val="TOP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94674C"/>
    <w:multiLevelType w:val="hybridMultilevel"/>
    <w:tmpl w:val="6A48ABAA"/>
    <w:lvl w:ilvl="0" w:tplc="44D4E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5890"/>
    <w:multiLevelType w:val="hybridMultilevel"/>
    <w:tmpl w:val="C93E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989"/>
    <w:multiLevelType w:val="hybridMultilevel"/>
    <w:tmpl w:val="6DDA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6A7F"/>
    <w:multiLevelType w:val="hybridMultilevel"/>
    <w:tmpl w:val="D3FE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B7BBD"/>
    <w:multiLevelType w:val="hybridMultilevel"/>
    <w:tmpl w:val="B0A06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0"/>
    <w:rsid w:val="000004CB"/>
    <w:rsid w:val="000009EC"/>
    <w:rsid w:val="000015ED"/>
    <w:rsid w:val="0000229A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1AD6"/>
    <w:rsid w:val="0003351E"/>
    <w:rsid w:val="000338A6"/>
    <w:rsid w:val="00033961"/>
    <w:rsid w:val="00035B95"/>
    <w:rsid w:val="00036B17"/>
    <w:rsid w:val="00040125"/>
    <w:rsid w:val="000420F2"/>
    <w:rsid w:val="000444C1"/>
    <w:rsid w:val="00044D5B"/>
    <w:rsid w:val="00053429"/>
    <w:rsid w:val="00056252"/>
    <w:rsid w:val="00062F81"/>
    <w:rsid w:val="00064352"/>
    <w:rsid w:val="00064455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110A"/>
    <w:rsid w:val="00071A14"/>
    <w:rsid w:val="000746DA"/>
    <w:rsid w:val="00076472"/>
    <w:rsid w:val="00082667"/>
    <w:rsid w:val="0008367D"/>
    <w:rsid w:val="0008443E"/>
    <w:rsid w:val="00086061"/>
    <w:rsid w:val="00090BBC"/>
    <w:rsid w:val="00091F3A"/>
    <w:rsid w:val="00093569"/>
    <w:rsid w:val="00093C86"/>
    <w:rsid w:val="00094D47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B7A9C"/>
    <w:rsid w:val="000C0028"/>
    <w:rsid w:val="000C2EDB"/>
    <w:rsid w:val="000C3B69"/>
    <w:rsid w:val="000C4E5E"/>
    <w:rsid w:val="000C50F5"/>
    <w:rsid w:val="000C70A7"/>
    <w:rsid w:val="000D21B1"/>
    <w:rsid w:val="000D22B3"/>
    <w:rsid w:val="000D2C97"/>
    <w:rsid w:val="000D3F99"/>
    <w:rsid w:val="000D59ED"/>
    <w:rsid w:val="000D6506"/>
    <w:rsid w:val="000E476C"/>
    <w:rsid w:val="000E5964"/>
    <w:rsid w:val="000E6204"/>
    <w:rsid w:val="000F2653"/>
    <w:rsid w:val="000F3261"/>
    <w:rsid w:val="0010268B"/>
    <w:rsid w:val="001028CA"/>
    <w:rsid w:val="0010374B"/>
    <w:rsid w:val="001040DC"/>
    <w:rsid w:val="00104510"/>
    <w:rsid w:val="0010686E"/>
    <w:rsid w:val="00106BD9"/>
    <w:rsid w:val="001102A4"/>
    <w:rsid w:val="00111180"/>
    <w:rsid w:val="00112679"/>
    <w:rsid w:val="001155A9"/>
    <w:rsid w:val="00116A43"/>
    <w:rsid w:val="00117DBF"/>
    <w:rsid w:val="0012016D"/>
    <w:rsid w:val="0012073A"/>
    <w:rsid w:val="00121BDF"/>
    <w:rsid w:val="00121E31"/>
    <w:rsid w:val="00123D29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1288"/>
    <w:rsid w:val="00144DFA"/>
    <w:rsid w:val="00146CE0"/>
    <w:rsid w:val="001478EE"/>
    <w:rsid w:val="00152A78"/>
    <w:rsid w:val="001603BF"/>
    <w:rsid w:val="001630F5"/>
    <w:rsid w:val="001652C4"/>
    <w:rsid w:val="001664D6"/>
    <w:rsid w:val="00167AEC"/>
    <w:rsid w:val="00170672"/>
    <w:rsid w:val="0017273D"/>
    <w:rsid w:val="001733E6"/>
    <w:rsid w:val="001743AB"/>
    <w:rsid w:val="00174A3F"/>
    <w:rsid w:val="001759A2"/>
    <w:rsid w:val="0017624D"/>
    <w:rsid w:val="001814B5"/>
    <w:rsid w:val="001838A7"/>
    <w:rsid w:val="0018661B"/>
    <w:rsid w:val="00187C09"/>
    <w:rsid w:val="001953AE"/>
    <w:rsid w:val="0019545F"/>
    <w:rsid w:val="0019577D"/>
    <w:rsid w:val="00196510"/>
    <w:rsid w:val="001972FD"/>
    <w:rsid w:val="0019732A"/>
    <w:rsid w:val="001A3C2A"/>
    <w:rsid w:val="001A5968"/>
    <w:rsid w:val="001A6067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2805"/>
    <w:rsid w:val="001C3E3C"/>
    <w:rsid w:val="001C3F53"/>
    <w:rsid w:val="001C3FEB"/>
    <w:rsid w:val="001C54E8"/>
    <w:rsid w:val="001C60FF"/>
    <w:rsid w:val="001D0DFE"/>
    <w:rsid w:val="001D1F3C"/>
    <w:rsid w:val="001D35DF"/>
    <w:rsid w:val="001D3F6E"/>
    <w:rsid w:val="001D582F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A62"/>
    <w:rsid w:val="00216D43"/>
    <w:rsid w:val="0022167D"/>
    <w:rsid w:val="002219DB"/>
    <w:rsid w:val="00222E0A"/>
    <w:rsid w:val="00223BD4"/>
    <w:rsid w:val="00224417"/>
    <w:rsid w:val="00225DF8"/>
    <w:rsid w:val="00227338"/>
    <w:rsid w:val="0022740A"/>
    <w:rsid w:val="00227C8B"/>
    <w:rsid w:val="00232023"/>
    <w:rsid w:val="002330BA"/>
    <w:rsid w:val="00235B41"/>
    <w:rsid w:val="00236238"/>
    <w:rsid w:val="00236E45"/>
    <w:rsid w:val="002372A7"/>
    <w:rsid w:val="002410D2"/>
    <w:rsid w:val="00241BCB"/>
    <w:rsid w:val="00243337"/>
    <w:rsid w:val="00244188"/>
    <w:rsid w:val="0024544E"/>
    <w:rsid w:val="00246257"/>
    <w:rsid w:val="002478EF"/>
    <w:rsid w:val="00254202"/>
    <w:rsid w:val="00255C6B"/>
    <w:rsid w:val="00256181"/>
    <w:rsid w:val="00260FE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1CDB"/>
    <w:rsid w:val="00283EF4"/>
    <w:rsid w:val="00283FDE"/>
    <w:rsid w:val="00285AA9"/>
    <w:rsid w:val="0028634A"/>
    <w:rsid w:val="002865A1"/>
    <w:rsid w:val="00286E81"/>
    <w:rsid w:val="00287440"/>
    <w:rsid w:val="0029112D"/>
    <w:rsid w:val="0029657E"/>
    <w:rsid w:val="0029756C"/>
    <w:rsid w:val="00297FAC"/>
    <w:rsid w:val="002A0023"/>
    <w:rsid w:val="002A09E7"/>
    <w:rsid w:val="002A0BC2"/>
    <w:rsid w:val="002A1520"/>
    <w:rsid w:val="002A47FC"/>
    <w:rsid w:val="002A5C00"/>
    <w:rsid w:val="002B039D"/>
    <w:rsid w:val="002B093B"/>
    <w:rsid w:val="002B0C38"/>
    <w:rsid w:val="002B1750"/>
    <w:rsid w:val="002B2435"/>
    <w:rsid w:val="002B3CFF"/>
    <w:rsid w:val="002B5786"/>
    <w:rsid w:val="002B5AA8"/>
    <w:rsid w:val="002B65BE"/>
    <w:rsid w:val="002B76B3"/>
    <w:rsid w:val="002B7914"/>
    <w:rsid w:val="002C43B6"/>
    <w:rsid w:val="002C60FC"/>
    <w:rsid w:val="002C77E1"/>
    <w:rsid w:val="002D0CE7"/>
    <w:rsid w:val="002D322B"/>
    <w:rsid w:val="002D46FF"/>
    <w:rsid w:val="002D4DE3"/>
    <w:rsid w:val="002E12A6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3EAB"/>
    <w:rsid w:val="00327772"/>
    <w:rsid w:val="00327BAA"/>
    <w:rsid w:val="0033142A"/>
    <w:rsid w:val="00332FC8"/>
    <w:rsid w:val="00333BAA"/>
    <w:rsid w:val="00333E14"/>
    <w:rsid w:val="00334A2F"/>
    <w:rsid w:val="00336BA8"/>
    <w:rsid w:val="00340F94"/>
    <w:rsid w:val="0034150C"/>
    <w:rsid w:val="0034279A"/>
    <w:rsid w:val="00345ED9"/>
    <w:rsid w:val="00346379"/>
    <w:rsid w:val="00346D96"/>
    <w:rsid w:val="0034741F"/>
    <w:rsid w:val="0035154B"/>
    <w:rsid w:val="003526D5"/>
    <w:rsid w:val="003534D1"/>
    <w:rsid w:val="0035423E"/>
    <w:rsid w:val="00356D43"/>
    <w:rsid w:val="00357281"/>
    <w:rsid w:val="0035763E"/>
    <w:rsid w:val="003602C3"/>
    <w:rsid w:val="00360424"/>
    <w:rsid w:val="00360BA4"/>
    <w:rsid w:val="0036154F"/>
    <w:rsid w:val="0036190C"/>
    <w:rsid w:val="003647A7"/>
    <w:rsid w:val="003664C0"/>
    <w:rsid w:val="00366E3E"/>
    <w:rsid w:val="00370FF0"/>
    <w:rsid w:val="00371418"/>
    <w:rsid w:val="00372643"/>
    <w:rsid w:val="00373E80"/>
    <w:rsid w:val="00374722"/>
    <w:rsid w:val="00374BF1"/>
    <w:rsid w:val="003755E4"/>
    <w:rsid w:val="003769ED"/>
    <w:rsid w:val="00377AEA"/>
    <w:rsid w:val="003819B4"/>
    <w:rsid w:val="00381C2B"/>
    <w:rsid w:val="00382C45"/>
    <w:rsid w:val="00383D2A"/>
    <w:rsid w:val="00384C91"/>
    <w:rsid w:val="00386180"/>
    <w:rsid w:val="00386BDF"/>
    <w:rsid w:val="00386E83"/>
    <w:rsid w:val="00387FEF"/>
    <w:rsid w:val="00390966"/>
    <w:rsid w:val="003A003A"/>
    <w:rsid w:val="003A343C"/>
    <w:rsid w:val="003A4EFA"/>
    <w:rsid w:val="003A50CB"/>
    <w:rsid w:val="003A573A"/>
    <w:rsid w:val="003A5F87"/>
    <w:rsid w:val="003A73CF"/>
    <w:rsid w:val="003B0857"/>
    <w:rsid w:val="003B2676"/>
    <w:rsid w:val="003B2A2D"/>
    <w:rsid w:val="003B3F1F"/>
    <w:rsid w:val="003B4631"/>
    <w:rsid w:val="003B523E"/>
    <w:rsid w:val="003B5F7C"/>
    <w:rsid w:val="003C199E"/>
    <w:rsid w:val="003C3038"/>
    <w:rsid w:val="003C36B0"/>
    <w:rsid w:val="003C4112"/>
    <w:rsid w:val="003C4C74"/>
    <w:rsid w:val="003C5707"/>
    <w:rsid w:val="003C6650"/>
    <w:rsid w:val="003C72FF"/>
    <w:rsid w:val="003D1017"/>
    <w:rsid w:val="003D1191"/>
    <w:rsid w:val="003D13B5"/>
    <w:rsid w:val="003D179A"/>
    <w:rsid w:val="003D33AA"/>
    <w:rsid w:val="003D7DF9"/>
    <w:rsid w:val="003E11D9"/>
    <w:rsid w:val="003E14EE"/>
    <w:rsid w:val="003E16A1"/>
    <w:rsid w:val="003E42B3"/>
    <w:rsid w:val="003F2ED7"/>
    <w:rsid w:val="003F47B0"/>
    <w:rsid w:val="00400019"/>
    <w:rsid w:val="00400067"/>
    <w:rsid w:val="004011EC"/>
    <w:rsid w:val="00403EB1"/>
    <w:rsid w:val="00411575"/>
    <w:rsid w:val="0041226B"/>
    <w:rsid w:val="0041477E"/>
    <w:rsid w:val="00415111"/>
    <w:rsid w:val="00416D03"/>
    <w:rsid w:val="004205A2"/>
    <w:rsid w:val="00420C18"/>
    <w:rsid w:val="0042119F"/>
    <w:rsid w:val="004226A0"/>
    <w:rsid w:val="00422999"/>
    <w:rsid w:val="00430650"/>
    <w:rsid w:val="004323D4"/>
    <w:rsid w:val="0043296A"/>
    <w:rsid w:val="00432F46"/>
    <w:rsid w:val="004349C5"/>
    <w:rsid w:val="00434C60"/>
    <w:rsid w:val="004350EB"/>
    <w:rsid w:val="00435E84"/>
    <w:rsid w:val="004362B4"/>
    <w:rsid w:val="004368FA"/>
    <w:rsid w:val="00437F4F"/>
    <w:rsid w:val="0044045B"/>
    <w:rsid w:val="004420BB"/>
    <w:rsid w:val="00442EB6"/>
    <w:rsid w:val="0044300E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9023E"/>
    <w:rsid w:val="00490389"/>
    <w:rsid w:val="00490B41"/>
    <w:rsid w:val="00490CEE"/>
    <w:rsid w:val="00493253"/>
    <w:rsid w:val="00493925"/>
    <w:rsid w:val="00493C9F"/>
    <w:rsid w:val="00493EE2"/>
    <w:rsid w:val="004940A4"/>
    <w:rsid w:val="00495F24"/>
    <w:rsid w:val="00497E22"/>
    <w:rsid w:val="004A6D4B"/>
    <w:rsid w:val="004B0069"/>
    <w:rsid w:val="004B00D3"/>
    <w:rsid w:val="004B03C3"/>
    <w:rsid w:val="004B03E3"/>
    <w:rsid w:val="004B0C81"/>
    <w:rsid w:val="004B1197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D1BC7"/>
    <w:rsid w:val="004D370A"/>
    <w:rsid w:val="004D39C2"/>
    <w:rsid w:val="004D6892"/>
    <w:rsid w:val="004D7C3C"/>
    <w:rsid w:val="004E0D46"/>
    <w:rsid w:val="004E136B"/>
    <w:rsid w:val="004E32E4"/>
    <w:rsid w:val="004E3C37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4F7E00"/>
    <w:rsid w:val="00501923"/>
    <w:rsid w:val="00502779"/>
    <w:rsid w:val="00506E0B"/>
    <w:rsid w:val="00507D64"/>
    <w:rsid w:val="005116EC"/>
    <w:rsid w:val="00513421"/>
    <w:rsid w:val="00513A6C"/>
    <w:rsid w:val="00514165"/>
    <w:rsid w:val="00514CB1"/>
    <w:rsid w:val="0051730E"/>
    <w:rsid w:val="00520386"/>
    <w:rsid w:val="00520A2A"/>
    <w:rsid w:val="005219A5"/>
    <w:rsid w:val="005234B0"/>
    <w:rsid w:val="0052433E"/>
    <w:rsid w:val="00524E5A"/>
    <w:rsid w:val="00526F2C"/>
    <w:rsid w:val="0052770B"/>
    <w:rsid w:val="0052778A"/>
    <w:rsid w:val="00532B2D"/>
    <w:rsid w:val="00533082"/>
    <w:rsid w:val="005345AA"/>
    <w:rsid w:val="00534FAB"/>
    <w:rsid w:val="005359BA"/>
    <w:rsid w:val="00536E9C"/>
    <w:rsid w:val="00537D58"/>
    <w:rsid w:val="00543551"/>
    <w:rsid w:val="00547CDA"/>
    <w:rsid w:val="00550B0C"/>
    <w:rsid w:val="0055189C"/>
    <w:rsid w:val="0055219C"/>
    <w:rsid w:val="0055369F"/>
    <w:rsid w:val="0055398A"/>
    <w:rsid w:val="00554504"/>
    <w:rsid w:val="0055572A"/>
    <w:rsid w:val="00557B24"/>
    <w:rsid w:val="00560EBD"/>
    <w:rsid w:val="005621A5"/>
    <w:rsid w:val="00562F9F"/>
    <w:rsid w:val="00571AEB"/>
    <w:rsid w:val="00572347"/>
    <w:rsid w:val="00572A53"/>
    <w:rsid w:val="00572ED9"/>
    <w:rsid w:val="00575D89"/>
    <w:rsid w:val="00576351"/>
    <w:rsid w:val="00576FA5"/>
    <w:rsid w:val="00577B0D"/>
    <w:rsid w:val="00581581"/>
    <w:rsid w:val="005822B2"/>
    <w:rsid w:val="00582704"/>
    <w:rsid w:val="00582C35"/>
    <w:rsid w:val="00582E2A"/>
    <w:rsid w:val="005845CE"/>
    <w:rsid w:val="005902AC"/>
    <w:rsid w:val="0059052B"/>
    <w:rsid w:val="00591B60"/>
    <w:rsid w:val="005928DF"/>
    <w:rsid w:val="00595B79"/>
    <w:rsid w:val="00595CF3"/>
    <w:rsid w:val="00596701"/>
    <w:rsid w:val="00597DB8"/>
    <w:rsid w:val="005A25BA"/>
    <w:rsid w:val="005A3255"/>
    <w:rsid w:val="005A4C85"/>
    <w:rsid w:val="005A5B83"/>
    <w:rsid w:val="005A6263"/>
    <w:rsid w:val="005A6BC2"/>
    <w:rsid w:val="005A7747"/>
    <w:rsid w:val="005A7EAA"/>
    <w:rsid w:val="005B381F"/>
    <w:rsid w:val="005C0116"/>
    <w:rsid w:val="005C0D17"/>
    <w:rsid w:val="005C3C6C"/>
    <w:rsid w:val="005C5801"/>
    <w:rsid w:val="005C6FA3"/>
    <w:rsid w:val="005D00B1"/>
    <w:rsid w:val="005D06FF"/>
    <w:rsid w:val="005D07DB"/>
    <w:rsid w:val="005D0F7F"/>
    <w:rsid w:val="005D20AB"/>
    <w:rsid w:val="005D5173"/>
    <w:rsid w:val="005D770C"/>
    <w:rsid w:val="005D7E30"/>
    <w:rsid w:val="005E42E4"/>
    <w:rsid w:val="005E431A"/>
    <w:rsid w:val="005F05F0"/>
    <w:rsid w:val="005F086F"/>
    <w:rsid w:val="005F115F"/>
    <w:rsid w:val="005F1BD1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361A9"/>
    <w:rsid w:val="006405FE"/>
    <w:rsid w:val="00641E20"/>
    <w:rsid w:val="00645D20"/>
    <w:rsid w:val="00645DB3"/>
    <w:rsid w:val="00651C8C"/>
    <w:rsid w:val="00652821"/>
    <w:rsid w:val="00653A21"/>
    <w:rsid w:val="006552CD"/>
    <w:rsid w:val="00656D3E"/>
    <w:rsid w:val="00657D22"/>
    <w:rsid w:val="0066038A"/>
    <w:rsid w:val="00660EB9"/>
    <w:rsid w:val="0066135C"/>
    <w:rsid w:val="00661A1E"/>
    <w:rsid w:val="00662F2C"/>
    <w:rsid w:val="006640B1"/>
    <w:rsid w:val="00665B29"/>
    <w:rsid w:val="00670154"/>
    <w:rsid w:val="0067201F"/>
    <w:rsid w:val="006729CD"/>
    <w:rsid w:val="00673004"/>
    <w:rsid w:val="00675884"/>
    <w:rsid w:val="00675E2D"/>
    <w:rsid w:val="0067694C"/>
    <w:rsid w:val="00676F83"/>
    <w:rsid w:val="00677AA3"/>
    <w:rsid w:val="00677DA0"/>
    <w:rsid w:val="0068249D"/>
    <w:rsid w:val="006825B4"/>
    <w:rsid w:val="00682859"/>
    <w:rsid w:val="00682FD6"/>
    <w:rsid w:val="00683FAF"/>
    <w:rsid w:val="006860C7"/>
    <w:rsid w:val="00686F5B"/>
    <w:rsid w:val="006901F0"/>
    <w:rsid w:val="00691AEE"/>
    <w:rsid w:val="00694525"/>
    <w:rsid w:val="006967C8"/>
    <w:rsid w:val="006A089F"/>
    <w:rsid w:val="006A1280"/>
    <w:rsid w:val="006A2166"/>
    <w:rsid w:val="006A2882"/>
    <w:rsid w:val="006A7421"/>
    <w:rsid w:val="006A775D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539F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2D8E"/>
    <w:rsid w:val="006F69D3"/>
    <w:rsid w:val="006F7070"/>
    <w:rsid w:val="006F7BA9"/>
    <w:rsid w:val="00701C3C"/>
    <w:rsid w:val="00704342"/>
    <w:rsid w:val="00704DB3"/>
    <w:rsid w:val="00706D55"/>
    <w:rsid w:val="00713B60"/>
    <w:rsid w:val="00714284"/>
    <w:rsid w:val="007153E2"/>
    <w:rsid w:val="007157A5"/>
    <w:rsid w:val="007161A4"/>
    <w:rsid w:val="00717FF9"/>
    <w:rsid w:val="00720C37"/>
    <w:rsid w:val="00721F8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0DA5"/>
    <w:rsid w:val="007415D8"/>
    <w:rsid w:val="0074402F"/>
    <w:rsid w:val="0074770C"/>
    <w:rsid w:val="007477D6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6FA0"/>
    <w:rsid w:val="00777A93"/>
    <w:rsid w:val="0078021E"/>
    <w:rsid w:val="007802C0"/>
    <w:rsid w:val="0078058A"/>
    <w:rsid w:val="007806E1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0F6F"/>
    <w:rsid w:val="007A1A6B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0420"/>
    <w:rsid w:val="007B22D2"/>
    <w:rsid w:val="007B5022"/>
    <w:rsid w:val="007B7A23"/>
    <w:rsid w:val="007C29F0"/>
    <w:rsid w:val="007C2E2F"/>
    <w:rsid w:val="007C3EAD"/>
    <w:rsid w:val="007C3F10"/>
    <w:rsid w:val="007C457B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6BF"/>
    <w:rsid w:val="007D4E50"/>
    <w:rsid w:val="007D5FA8"/>
    <w:rsid w:val="007D7F61"/>
    <w:rsid w:val="007E0710"/>
    <w:rsid w:val="007E195A"/>
    <w:rsid w:val="007E1D35"/>
    <w:rsid w:val="007E1E73"/>
    <w:rsid w:val="007E1EF4"/>
    <w:rsid w:val="007E4A1E"/>
    <w:rsid w:val="007F08FD"/>
    <w:rsid w:val="007F131A"/>
    <w:rsid w:val="007F579F"/>
    <w:rsid w:val="007F6086"/>
    <w:rsid w:val="007F66BE"/>
    <w:rsid w:val="008023C9"/>
    <w:rsid w:val="008027E5"/>
    <w:rsid w:val="00811429"/>
    <w:rsid w:val="00814C4D"/>
    <w:rsid w:val="00815049"/>
    <w:rsid w:val="00815C8D"/>
    <w:rsid w:val="008176FB"/>
    <w:rsid w:val="00817DB3"/>
    <w:rsid w:val="00821BA0"/>
    <w:rsid w:val="008235EB"/>
    <w:rsid w:val="008242A6"/>
    <w:rsid w:val="0082585D"/>
    <w:rsid w:val="0082593A"/>
    <w:rsid w:val="00832970"/>
    <w:rsid w:val="00835C23"/>
    <w:rsid w:val="00836A31"/>
    <w:rsid w:val="00837014"/>
    <w:rsid w:val="00837447"/>
    <w:rsid w:val="00841F37"/>
    <w:rsid w:val="00844D99"/>
    <w:rsid w:val="0084544E"/>
    <w:rsid w:val="008461D1"/>
    <w:rsid w:val="008469DA"/>
    <w:rsid w:val="00847951"/>
    <w:rsid w:val="0085058D"/>
    <w:rsid w:val="008509B7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10C"/>
    <w:rsid w:val="00884E7C"/>
    <w:rsid w:val="00885390"/>
    <w:rsid w:val="00887323"/>
    <w:rsid w:val="00887E10"/>
    <w:rsid w:val="008908ED"/>
    <w:rsid w:val="00890B0C"/>
    <w:rsid w:val="008936D3"/>
    <w:rsid w:val="00894B0E"/>
    <w:rsid w:val="008968D3"/>
    <w:rsid w:val="00896E91"/>
    <w:rsid w:val="008A07CF"/>
    <w:rsid w:val="008A24D6"/>
    <w:rsid w:val="008A2D73"/>
    <w:rsid w:val="008A46CF"/>
    <w:rsid w:val="008A4879"/>
    <w:rsid w:val="008A507F"/>
    <w:rsid w:val="008A5CC8"/>
    <w:rsid w:val="008B3495"/>
    <w:rsid w:val="008B473A"/>
    <w:rsid w:val="008B61CF"/>
    <w:rsid w:val="008B6865"/>
    <w:rsid w:val="008B70C4"/>
    <w:rsid w:val="008B7A02"/>
    <w:rsid w:val="008C13FA"/>
    <w:rsid w:val="008C19D4"/>
    <w:rsid w:val="008C1F78"/>
    <w:rsid w:val="008C221C"/>
    <w:rsid w:val="008C5385"/>
    <w:rsid w:val="008C580F"/>
    <w:rsid w:val="008C7DD5"/>
    <w:rsid w:val="008D01DE"/>
    <w:rsid w:val="008D0FB7"/>
    <w:rsid w:val="008D3126"/>
    <w:rsid w:val="008D391C"/>
    <w:rsid w:val="008D3ACC"/>
    <w:rsid w:val="008D524E"/>
    <w:rsid w:val="008D7C74"/>
    <w:rsid w:val="008E0406"/>
    <w:rsid w:val="008E0E5D"/>
    <w:rsid w:val="008F0451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5289"/>
    <w:rsid w:val="00907403"/>
    <w:rsid w:val="00907578"/>
    <w:rsid w:val="009119DD"/>
    <w:rsid w:val="00912671"/>
    <w:rsid w:val="00916027"/>
    <w:rsid w:val="0092146E"/>
    <w:rsid w:val="0092245D"/>
    <w:rsid w:val="00923089"/>
    <w:rsid w:val="00923D32"/>
    <w:rsid w:val="00924364"/>
    <w:rsid w:val="00924E83"/>
    <w:rsid w:val="009254D0"/>
    <w:rsid w:val="00925899"/>
    <w:rsid w:val="00925F68"/>
    <w:rsid w:val="0092641F"/>
    <w:rsid w:val="00930052"/>
    <w:rsid w:val="00931E7D"/>
    <w:rsid w:val="00932726"/>
    <w:rsid w:val="00936365"/>
    <w:rsid w:val="00940CE1"/>
    <w:rsid w:val="00940F4A"/>
    <w:rsid w:val="00943425"/>
    <w:rsid w:val="0094372A"/>
    <w:rsid w:val="00944827"/>
    <w:rsid w:val="00951C8D"/>
    <w:rsid w:val="009520A8"/>
    <w:rsid w:val="00954031"/>
    <w:rsid w:val="009540E9"/>
    <w:rsid w:val="009554D1"/>
    <w:rsid w:val="00956461"/>
    <w:rsid w:val="00964516"/>
    <w:rsid w:val="00964FD4"/>
    <w:rsid w:val="00966E8A"/>
    <w:rsid w:val="0096771D"/>
    <w:rsid w:val="0097218C"/>
    <w:rsid w:val="009740AF"/>
    <w:rsid w:val="00974577"/>
    <w:rsid w:val="00974A38"/>
    <w:rsid w:val="00974D2F"/>
    <w:rsid w:val="00975E62"/>
    <w:rsid w:val="00977221"/>
    <w:rsid w:val="009811B7"/>
    <w:rsid w:val="00982B41"/>
    <w:rsid w:val="00983D25"/>
    <w:rsid w:val="00985E4A"/>
    <w:rsid w:val="00986226"/>
    <w:rsid w:val="00987E6B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0B5F"/>
    <w:rsid w:val="009B2DB7"/>
    <w:rsid w:val="009B3A0D"/>
    <w:rsid w:val="009B4C0B"/>
    <w:rsid w:val="009B4CC7"/>
    <w:rsid w:val="009B4EB0"/>
    <w:rsid w:val="009B609D"/>
    <w:rsid w:val="009C0219"/>
    <w:rsid w:val="009C353D"/>
    <w:rsid w:val="009C7629"/>
    <w:rsid w:val="009C7FA2"/>
    <w:rsid w:val="009D1C18"/>
    <w:rsid w:val="009D2CE7"/>
    <w:rsid w:val="009D3173"/>
    <w:rsid w:val="009D501B"/>
    <w:rsid w:val="009D602D"/>
    <w:rsid w:val="009D7DF2"/>
    <w:rsid w:val="009E008A"/>
    <w:rsid w:val="009E0ABA"/>
    <w:rsid w:val="009E1183"/>
    <w:rsid w:val="009E178D"/>
    <w:rsid w:val="009E4CBB"/>
    <w:rsid w:val="009E64A7"/>
    <w:rsid w:val="009E774F"/>
    <w:rsid w:val="009E7B31"/>
    <w:rsid w:val="009F1066"/>
    <w:rsid w:val="009F2807"/>
    <w:rsid w:val="009F651B"/>
    <w:rsid w:val="009F6E89"/>
    <w:rsid w:val="009F73C6"/>
    <w:rsid w:val="009F7DC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5E70"/>
    <w:rsid w:val="00A15EAF"/>
    <w:rsid w:val="00A16FB9"/>
    <w:rsid w:val="00A21584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55ECC"/>
    <w:rsid w:val="00A56D10"/>
    <w:rsid w:val="00A64FE8"/>
    <w:rsid w:val="00A65598"/>
    <w:rsid w:val="00A664AC"/>
    <w:rsid w:val="00A71827"/>
    <w:rsid w:val="00A7292A"/>
    <w:rsid w:val="00A73411"/>
    <w:rsid w:val="00A74A50"/>
    <w:rsid w:val="00A81559"/>
    <w:rsid w:val="00A81F6B"/>
    <w:rsid w:val="00A82221"/>
    <w:rsid w:val="00A84991"/>
    <w:rsid w:val="00A8502D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FDB"/>
    <w:rsid w:val="00AA15CA"/>
    <w:rsid w:val="00AA4BB6"/>
    <w:rsid w:val="00AA5231"/>
    <w:rsid w:val="00AA6370"/>
    <w:rsid w:val="00AA669E"/>
    <w:rsid w:val="00AB1143"/>
    <w:rsid w:val="00AB1A67"/>
    <w:rsid w:val="00AB2F3B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9F7"/>
    <w:rsid w:val="00AC7F00"/>
    <w:rsid w:val="00AD5563"/>
    <w:rsid w:val="00AE2020"/>
    <w:rsid w:val="00AE31D1"/>
    <w:rsid w:val="00AE5909"/>
    <w:rsid w:val="00AE675C"/>
    <w:rsid w:val="00AE6E28"/>
    <w:rsid w:val="00AE7EB6"/>
    <w:rsid w:val="00AF3151"/>
    <w:rsid w:val="00AF3BC6"/>
    <w:rsid w:val="00AF6385"/>
    <w:rsid w:val="00B01915"/>
    <w:rsid w:val="00B01CAA"/>
    <w:rsid w:val="00B036AF"/>
    <w:rsid w:val="00B0394C"/>
    <w:rsid w:val="00B043D1"/>
    <w:rsid w:val="00B04D1B"/>
    <w:rsid w:val="00B061D3"/>
    <w:rsid w:val="00B068FE"/>
    <w:rsid w:val="00B06F14"/>
    <w:rsid w:val="00B0762C"/>
    <w:rsid w:val="00B10903"/>
    <w:rsid w:val="00B110E0"/>
    <w:rsid w:val="00B1201D"/>
    <w:rsid w:val="00B131CE"/>
    <w:rsid w:val="00B143B2"/>
    <w:rsid w:val="00B154FE"/>
    <w:rsid w:val="00B16144"/>
    <w:rsid w:val="00B1722F"/>
    <w:rsid w:val="00B1734B"/>
    <w:rsid w:val="00B21C93"/>
    <w:rsid w:val="00B22678"/>
    <w:rsid w:val="00B22DA9"/>
    <w:rsid w:val="00B2330C"/>
    <w:rsid w:val="00B2334D"/>
    <w:rsid w:val="00B23612"/>
    <w:rsid w:val="00B23FF4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53EF"/>
    <w:rsid w:val="00B573C4"/>
    <w:rsid w:val="00B604DA"/>
    <w:rsid w:val="00B61980"/>
    <w:rsid w:val="00B632BA"/>
    <w:rsid w:val="00B63E69"/>
    <w:rsid w:val="00B64279"/>
    <w:rsid w:val="00B646E1"/>
    <w:rsid w:val="00B6535B"/>
    <w:rsid w:val="00B6572A"/>
    <w:rsid w:val="00B65F9E"/>
    <w:rsid w:val="00B66020"/>
    <w:rsid w:val="00B66AE5"/>
    <w:rsid w:val="00B67A4B"/>
    <w:rsid w:val="00B67F2E"/>
    <w:rsid w:val="00B74BCD"/>
    <w:rsid w:val="00B7671B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5828"/>
    <w:rsid w:val="00B95D22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9FB"/>
    <w:rsid w:val="00BB4A6B"/>
    <w:rsid w:val="00BB4A74"/>
    <w:rsid w:val="00BB6DA5"/>
    <w:rsid w:val="00BB7A06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4004"/>
    <w:rsid w:val="00BD7FBB"/>
    <w:rsid w:val="00BE2502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3C01"/>
    <w:rsid w:val="00C041CE"/>
    <w:rsid w:val="00C04F64"/>
    <w:rsid w:val="00C05184"/>
    <w:rsid w:val="00C072D7"/>
    <w:rsid w:val="00C10EDC"/>
    <w:rsid w:val="00C12063"/>
    <w:rsid w:val="00C12E92"/>
    <w:rsid w:val="00C1525C"/>
    <w:rsid w:val="00C152D8"/>
    <w:rsid w:val="00C16B0B"/>
    <w:rsid w:val="00C23098"/>
    <w:rsid w:val="00C2392C"/>
    <w:rsid w:val="00C23E8D"/>
    <w:rsid w:val="00C26356"/>
    <w:rsid w:val="00C26A1D"/>
    <w:rsid w:val="00C27BF3"/>
    <w:rsid w:val="00C30D23"/>
    <w:rsid w:val="00C30E90"/>
    <w:rsid w:val="00C3133A"/>
    <w:rsid w:val="00C34D9F"/>
    <w:rsid w:val="00C40245"/>
    <w:rsid w:val="00C41423"/>
    <w:rsid w:val="00C45880"/>
    <w:rsid w:val="00C4593C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2D0"/>
    <w:rsid w:val="00C65466"/>
    <w:rsid w:val="00C65F98"/>
    <w:rsid w:val="00C66516"/>
    <w:rsid w:val="00C728B1"/>
    <w:rsid w:val="00C72ABD"/>
    <w:rsid w:val="00C76105"/>
    <w:rsid w:val="00C76373"/>
    <w:rsid w:val="00C8258E"/>
    <w:rsid w:val="00C8504C"/>
    <w:rsid w:val="00C862B5"/>
    <w:rsid w:val="00C86C5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19E"/>
    <w:rsid w:val="00CA5871"/>
    <w:rsid w:val="00CB02F9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D0123"/>
    <w:rsid w:val="00CD0FE0"/>
    <w:rsid w:val="00CD1C87"/>
    <w:rsid w:val="00CD1DC7"/>
    <w:rsid w:val="00CD3594"/>
    <w:rsid w:val="00CD492C"/>
    <w:rsid w:val="00CD4B41"/>
    <w:rsid w:val="00CD65F7"/>
    <w:rsid w:val="00CE129B"/>
    <w:rsid w:val="00CE20AA"/>
    <w:rsid w:val="00CE47DC"/>
    <w:rsid w:val="00CE4F99"/>
    <w:rsid w:val="00CE54FD"/>
    <w:rsid w:val="00CF180E"/>
    <w:rsid w:val="00CF6F5E"/>
    <w:rsid w:val="00D00231"/>
    <w:rsid w:val="00D00DB3"/>
    <w:rsid w:val="00D01F46"/>
    <w:rsid w:val="00D0347D"/>
    <w:rsid w:val="00D036EC"/>
    <w:rsid w:val="00D05D8E"/>
    <w:rsid w:val="00D07B8D"/>
    <w:rsid w:val="00D11D27"/>
    <w:rsid w:val="00D13911"/>
    <w:rsid w:val="00D15359"/>
    <w:rsid w:val="00D16488"/>
    <w:rsid w:val="00D17A2E"/>
    <w:rsid w:val="00D2003C"/>
    <w:rsid w:val="00D2278F"/>
    <w:rsid w:val="00D22F2B"/>
    <w:rsid w:val="00D2384C"/>
    <w:rsid w:val="00D2461C"/>
    <w:rsid w:val="00D26999"/>
    <w:rsid w:val="00D30C22"/>
    <w:rsid w:val="00D30F3C"/>
    <w:rsid w:val="00D31601"/>
    <w:rsid w:val="00D3166A"/>
    <w:rsid w:val="00D3528C"/>
    <w:rsid w:val="00D35EAC"/>
    <w:rsid w:val="00D40DB0"/>
    <w:rsid w:val="00D41FC0"/>
    <w:rsid w:val="00D4230A"/>
    <w:rsid w:val="00D43A78"/>
    <w:rsid w:val="00D5099E"/>
    <w:rsid w:val="00D50E8F"/>
    <w:rsid w:val="00D52C0A"/>
    <w:rsid w:val="00D566A3"/>
    <w:rsid w:val="00D57AC4"/>
    <w:rsid w:val="00D605C1"/>
    <w:rsid w:val="00D60DFE"/>
    <w:rsid w:val="00D613C9"/>
    <w:rsid w:val="00D6326F"/>
    <w:rsid w:val="00D64D43"/>
    <w:rsid w:val="00D6519F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4652"/>
    <w:rsid w:val="00D757C2"/>
    <w:rsid w:val="00D76120"/>
    <w:rsid w:val="00D82339"/>
    <w:rsid w:val="00D84F72"/>
    <w:rsid w:val="00D85A43"/>
    <w:rsid w:val="00D870FD"/>
    <w:rsid w:val="00D90EE2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6C6D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2796"/>
    <w:rsid w:val="00DC6491"/>
    <w:rsid w:val="00DC6E36"/>
    <w:rsid w:val="00DD0789"/>
    <w:rsid w:val="00DD3A9E"/>
    <w:rsid w:val="00DD4F24"/>
    <w:rsid w:val="00DD6158"/>
    <w:rsid w:val="00DE15EC"/>
    <w:rsid w:val="00DE1A2C"/>
    <w:rsid w:val="00DE2C86"/>
    <w:rsid w:val="00DE3F7A"/>
    <w:rsid w:val="00DE4D86"/>
    <w:rsid w:val="00DE626A"/>
    <w:rsid w:val="00DE67B7"/>
    <w:rsid w:val="00DE707D"/>
    <w:rsid w:val="00DE7307"/>
    <w:rsid w:val="00DE7B13"/>
    <w:rsid w:val="00DF09A0"/>
    <w:rsid w:val="00DF33DE"/>
    <w:rsid w:val="00DF3A7B"/>
    <w:rsid w:val="00DF5D5E"/>
    <w:rsid w:val="00DF7208"/>
    <w:rsid w:val="00DF78AB"/>
    <w:rsid w:val="00E012AB"/>
    <w:rsid w:val="00E031D6"/>
    <w:rsid w:val="00E040E4"/>
    <w:rsid w:val="00E05B06"/>
    <w:rsid w:val="00E078CE"/>
    <w:rsid w:val="00E10ACD"/>
    <w:rsid w:val="00E11989"/>
    <w:rsid w:val="00E11EFD"/>
    <w:rsid w:val="00E12EA6"/>
    <w:rsid w:val="00E13833"/>
    <w:rsid w:val="00E146DD"/>
    <w:rsid w:val="00E14ABB"/>
    <w:rsid w:val="00E15CBA"/>
    <w:rsid w:val="00E22CC0"/>
    <w:rsid w:val="00E23304"/>
    <w:rsid w:val="00E238AD"/>
    <w:rsid w:val="00E26382"/>
    <w:rsid w:val="00E308CE"/>
    <w:rsid w:val="00E30C2A"/>
    <w:rsid w:val="00E30D11"/>
    <w:rsid w:val="00E326F6"/>
    <w:rsid w:val="00E334D0"/>
    <w:rsid w:val="00E34134"/>
    <w:rsid w:val="00E34B83"/>
    <w:rsid w:val="00E34D6F"/>
    <w:rsid w:val="00E35A44"/>
    <w:rsid w:val="00E35F77"/>
    <w:rsid w:val="00E3711E"/>
    <w:rsid w:val="00E409C8"/>
    <w:rsid w:val="00E41D83"/>
    <w:rsid w:val="00E4239D"/>
    <w:rsid w:val="00E435D9"/>
    <w:rsid w:val="00E44410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2E8D"/>
    <w:rsid w:val="00E82EE4"/>
    <w:rsid w:val="00E84719"/>
    <w:rsid w:val="00E84FA4"/>
    <w:rsid w:val="00E85E73"/>
    <w:rsid w:val="00E86932"/>
    <w:rsid w:val="00E92068"/>
    <w:rsid w:val="00E93087"/>
    <w:rsid w:val="00E934F7"/>
    <w:rsid w:val="00E9615C"/>
    <w:rsid w:val="00E96413"/>
    <w:rsid w:val="00E967FA"/>
    <w:rsid w:val="00E968EB"/>
    <w:rsid w:val="00E97659"/>
    <w:rsid w:val="00EA1171"/>
    <w:rsid w:val="00EA11E4"/>
    <w:rsid w:val="00EA26B4"/>
    <w:rsid w:val="00EA2F6C"/>
    <w:rsid w:val="00EA63EC"/>
    <w:rsid w:val="00EA64E7"/>
    <w:rsid w:val="00EA7323"/>
    <w:rsid w:val="00EB06C3"/>
    <w:rsid w:val="00EB0B49"/>
    <w:rsid w:val="00EB19F5"/>
    <w:rsid w:val="00EB294B"/>
    <w:rsid w:val="00EB4DD2"/>
    <w:rsid w:val="00EB5C0B"/>
    <w:rsid w:val="00EB658D"/>
    <w:rsid w:val="00EB6E16"/>
    <w:rsid w:val="00EC060D"/>
    <w:rsid w:val="00EC0B52"/>
    <w:rsid w:val="00EC1939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4EAE"/>
    <w:rsid w:val="00ED75A4"/>
    <w:rsid w:val="00ED769B"/>
    <w:rsid w:val="00EE0988"/>
    <w:rsid w:val="00EE2115"/>
    <w:rsid w:val="00EF2DEF"/>
    <w:rsid w:val="00EF3F55"/>
    <w:rsid w:val="00EF58E6"/>
    <w:rsid w:val="00EF7437"/>
    <w:rsid w:val="00EF74CA"/>
    <w:rsid w:val="00F0162B"/>
    <w:rsid w:val="00F031B8"/>
    <w:rsid w:val="00F033FC"/>
    <w:rsid w:val="00F066CF"/>
    <w:rsid w:val="00F07159"/>
    <w:rsid w:val="00F106BE"/>
    <w:rsid w:val="00F13975"/>
    <w:rsid w:val="00F13A61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275"/>
    <w:rsid w:val="00F4022B"/>
    <w:rsid w:val="00F42992"/>
    <w:rsid w:val="00F43ED0"/>
    <w:rsid w:val="00F50968"/>
    <w:rsid w:val="00F512DC"/>
    <w:rsid w:val="00F51E8E"/>
    <w:rsid w:val="00F51EAE"/>
    <w:rsid w:val="00F5455D"/>
    <w:rsid w:val="00F54E42"/>
    <w:rsid w:val="00F559DD"/>
    <w:rsid w:val="00F56AA9"/>
    <w:rsid w:val="00F57ECF"/>
    <w:rsid w:val="00F634D7"/>
    <w:rsid w:val="00F642F3"/>
    <w:rsid w:val="00F67331"/>
    <w:rsid w:val="00F6792A"/>
    <w:rsid w:val="00F70B3A"/>
    <w:rsid w:val="00F71B5F"/>
    <w:rsid w:val="00F7259A"/>
    <w:rsid w:val="00F7451F"/>
    <w:rsid w:val="00F76D1E"/>
    <w:rsid w:val="00F80386"/>
    <w:rsid w:val="00F804D8"/>
    <w:rsid w:val="00F8071B"/>
    <w:rsid w:val="00F808D9"/>
    <w:rsid w:val="00F80920"/>
    <w:rsid w:val="00F8216F"/>
    <w:rsid w:val="00F834A0"/>
    <w:rsid w:val="00F87968"/>
    <w:rsid w:val="00F91557"/>
    <w:rsid w:val="00F93F9F"/>
    <w:rsid w:val="00F94DF0"/>
    <w:rsid w:val="00F959C4"/>
    <w:rsid w:val="00F96EA1"/>
    <w:rsid w:val="00F96ECE"/>
    <w:rsid w:val="00F977C0"/>
    <w:rsid w:val="00F97AE8"/>
    <w:rsid w:val="00FA208B"/>
    <w:rsid w:val="00FA5112"/>
    <w:rsid w:val="00FA7675"/>
    <w:rsid w:val="00FA7F18"/>
    <w:rsid w:val="00FB0499"/>
    <w:rsid w:val="00FB0675"/>
    <w:rsid w:val="00FB1FCD"/>
    <w:rsid w:val="00FB2437"/>
    <w:rsid w:val="00FB2521"/>
    <w:rsid w:val="00FB4A32"/>
    <w:rsid w:val="00FB7484"/>
    <w:rsid w:val="00FC11A7"/>
    <w:rsid w:val="00FC188B"/>
    <w:rsid w:val="00FC216E"/>
    <w:rsid w:val="00FC4276"/>
    <w:rsid w:val="00FC5C3A"/>
    <w:rsid w:val="00FC673E"/>
    <w:rsid w:val="00FD21E5"/>
    <w:rsid w:val="00FD340A"/>
    <w:rsid w:val="00FD344A"/>
    <w:rsid w:val="00FD3EEF"/>
    <w:rsid w:val="00FD660B"/>
    <w:rsid w:val="00FE22F2"/>
    <w:rsid w:val="00FE239E"/>
    <w:rsid w:val="00FE36DB"/>
    <w:rsid w:val="00FE510A"/>
    <w:rsid w:val="00FE6BB9"/>
    <w:rsid w:val="00FF09E5"/>
    <w:rsid w:val="00FF30EB"/>
    <w:rsid w:val="00FF313E"/>
    <w:rsid w:val="00FF4150"/>
    <w:rsid w:val="00FF502A"/>
    <w:rsid w:val="00FF673F"/>
    <w:rsid w:val="00FF6AC8"/>
    <w:rsid w:val="00FF6FD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964B6D7-3396-4836-973A-B2EEECB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19F"/>
    <w:pPr>
      <w:spacing w:after="60" w:line="6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61A9"/>
    <w:pPr>
      <w:keepNext/>
      <w:keepLines/>
      <w:numPr>
        <w:numId w:val="5"/>
      </w:numPr>
      <w:spacing w:before="480"/>
      <w:outlineLvl w:val="0"/>
    </w:pPr>
    <w:rPr>
      <w:rFonts w:ascii="Arial" w:hAnsi="Arial"/>
      <w:b/>
      <w:bCs/>
      <w:color w:val="00669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1A9"/>
    <w:pPr>
      <w:keepNext/>
      <w:keepLines/>
      <w:numPr>
        <w:ilvl w:val="1"/>
        <w:numId w:val="5"/>
      </w:numPr>
      <w:spacing w:before="240" w:after="240"/>
      <w:outlineLvl w:val="1"/>
    </w:pPr>
    <w:rPr>
      <w:rFonts w:ascii="Arial" w:hAnsi="Arial"/>
      <w:b/>
      <w:bCs/>
      <w:color w:val="00669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61A9"/>
    <w:pPr>
      <w:keepNext/>
      <w:keepLines/>
      <w:numPr>
        <w:ilvl w:val="2"/>
        <w:numId w:val="5"/>
      </w:numPr>
      <w:spacing w:before="240" w:after="240"/>
      <w:outlineLvl w:val="2"/>
    </w:pPr>
    <w:rPr>
      <w:rFonts w:ascii="Arial" w:hAnsi="Arial"/>
      <w:b/>
      <w:bCs/>
      <w:color w:val="006699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61A9"/>
    <w:pPr>
      <w:keepNext/>
      <w:numPr>
        <w:ilvl w:val="3"/>
        <w:numId w:val="5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361A9"/>
    <w:pPr>
      <w:numPr>
        <w:ilvl w:val="4"/>
        <w:numId w:val="5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361A9"/>
    <w:pPr>
      <w:numPr>
        <w:ilvl w:val="5"/>
        <w:numId w:val="5"/>
      </w:numPr>
      <w:spacing w:before="240"/>
      <w:outlineLvl w:val="5"/>
    </w:pPr>
    <w:rPr>
      <w:rFonts w:ascii="Calibri" w:hAnsi="Calibri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361A9"/>
    <w:pPr>
      <w:numPr>
        <w:ilvl w:val="6"/>
        <w:numId w:val="5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361A9"/>
    <w:pPr>
      <w:numPr>
        <w:ilvl w:val="7"/>
        <w:numId w:val="5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361A9"/>
    <w:pPr>
      <w:numPr>
        <w:ilvl w:val="8"/>
        <w:numId w:val="5"/>
      </w:numPr>
      <w:spacing w:before="24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2F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61A9"/>
    <w:rPr>
      <w:rFonts w:ascii="Arial" w:eastAsia="Calibri" w:hAnsi="Arial"/>
      <w:b/>
      <w:bCs/>
      <w:color w:val="006699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BDF"/>
    <w:rPr>
      <w:rFonts w:ascii="Arial" w:eastAsia="Calibri" w:hAnsi="Arial"/>
      <w:b/>
      <w:bCs/>
      <w:color w:val="006699"/>
      <w:sz w:val="24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BDF"/>
    <w:rPr>
      <w:rFonts w:ascii="Arial" w:eastAsia="Calibri" w:hAnsi="Arial"/>
      <w:b/>
      <w:bCs/>
      <w:color w:val="006699"/>
      <w:sz w:val="24"/>
      <w:szCs w:val="22"/>
      <w:lang w:val="en-US" w:eastAsia="en-US"/>
    </w:rPr>
  </w:style>
  <w:style w:type="paragraph" w:styleId="Listenabsatz">
    <w:name w:val="List Paragraph"/>
    <w:basedOn w:val="Standard"/>
    <w:autoRedefine/>
    <w:uiPriority w:val="34"/>
    <w:qFormat/>
    <w:rsid w:val="00DC6E36"/>
    <w:pPr>
      <w:spacing w:after="120" w:line="240" w:lineRule="auto"/>
      <w:contextualSpacing/>
    </w:pPr>
    <w:rPr>
      <w:rFonts w:eastAsia="Calibri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E92068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E92068"/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E92068"/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E92068"/>
    <w:rPr>
      <w:rFonts w:ascii="Calibri" w:eastAsia="Calibri" w:hAnsi="Calibri"/>
      <w:sz w:val="24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E92068"/>
    <w:rPr>
      <w:rFonts w:ascii="Calibri" w:eastAsia="Calibri" w:hAnsi="Calibri"/>
      <w:i/>
      <w:iCs/>
      <w:sz w:val="24"/>
      <w:szCs w:val="22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E92068"/>
    <w:rPr>
      <w:rFonts w:ascii="Cambria" w:eastAsia="Calibri" w:hAnsi="Cambria"/>
      <w:sz w:val="22"/>
      <w:szCs w:val="2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068"/>
    <w:pPr>
      <w:numPr>
        <w:numId w:val="0"/>
      </w:numPr>
      <w:outlineLvl w:val="9"/>
    </w:pPr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865A1"/>
    <w:pPr>
      <w:tabs>
        <w:tab w:val="left" w:pos="880"/>
        <w:tab w:val="right" w:leader="dot" w:pos="9062"/>
      </w:tabs>
      <w:spacing w:after="100"/>
      <w:ind w:left="220" w:firstLine="206"/>
    </w:pPr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865A1"/>
    <w:pPr>
      <w:tabs>
        <w:tab w:val="left" w:pos="1134"/>
        <w:tab w:val="right" w:leader="dot" w:pos="9062"/>
      </w:tabs>
      <w:spacing w:after="100"/>
    </w:pPr>
    <w:rPr>
      <w:rFonts w:ascii="Arial" w:eastAsia="Calibri" w:hAnsi="Arial" w:cs="Times New Roman"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865A1"/>
    <w:pPr>
      <w:tabs>
        <w:tab w:val="left" w:pos="1320"/>
        <w:tab w:val="right" w:leader="dot" w:pos="9062"/>
      </w:tabs>
      <w:spacing w:after="100"/>
      <w:ind w:left="440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92068"/>
    <w:rPr>
      <w:color w:val="0000FF"/>
      <w:u w:val="single"/>
    </w:rPr>
  </w:style>
  <w:style w:type="character" w:customStyle="1" w:styleId="HEADLINE">
    <w:name w:val="HEADLINE"/>
    <w:basedOn w:val="Absatz-Standardschriftart"/>
    <w:rsid w:val="006361A9"/>
    <w:rPr>
      <w:rFonts w:ascii="Arial" w:hAnsi="Arial"/>
      <w:b/>
      <w:bCs/>
      <w:color w:val="000000" w:themeColor="text1"/>
      <w:sz w:val="36"/>
    </w:rPr>
  </w:style>
  <w:style w:type="character" w:styleId="Hervorhebung">
    <w:name w:val="Emphasis"/>
    <w:basedOn w:val="Absatz-Standardschriftart"/>
    <w:qFormat/>
    <w:rsid w:val="003B2A2D"/>
    <w:rPr>
      <w:i/>
      <w:iCs/>
    </w:rPr>
  </w:style>
  <w:style w:type="paragraph" w:customStyle="1" w:styleId="FormatvorlageListenabsatzLateinGeorgia10pt">
    <w:name w:val="Formatvorlage Listenabsatz + (Latein) Georgia 10 pt"/>
    <w:basedOn w:val="Listenabsatz"/>
    <w:rsid w:val="005F1BD1"/>
  </w:style>
  <w:style w:type="paragraph" w:customStyle="1" w:styleId="TABELLE">
    <w:name w:val="TABELLE"/>
    <w:basedOn w:val="Standard"/>
    <w:qFormat/>
    <w:rsid w:val="007161A4"/>
    <w:pPr>
      <w:spacing w:before="60"/>
    </w:pPr>
    <w:rPr>
      <w:rFonts w:ascii="Arial" w:hAnsi="Arial"/>
      <w:bCs/>
    </w:rPr>
  </w:style>
  <w:style w:type="paragraph" w:customStyle="1" w:styleId="TabellerechtsbndigText">
    <w:name w:val="Tabelle rechtsbündig Text"/>
    <w:basedOn w:val="Standard"/>
    <w:rsid w:val="002865A1"/>
    <w:pPr>
      <w:spacing w:after="0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Tabelleberschrift">
    <w:name w:val="Tabelle Überschrift"/>
    <w:basedOn w:val="Standard"/>
    <w:qFormat/>
    <w:rsid w:val="002865A1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776FA0"/>
    <w:pPr>
      <w:spacing w:line="240" w:lineRule="auto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DA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6C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end.univie.ac.at/fileadmin/user_upload/z_ctl/Veranstaltungen/Teaching_Award/2018/UNIVIE_Teaching_Award_2018_Kategorien_und_Kriteri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ckend.univie.ac.at/fileadmin/user_upload/z_ctl/Veranstaltungen/Teaching_Award/2018/UNIVIE_Teaching_Award_2018_Kategorien_und_Kriteri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ckend.univie.ac.at/index.php?id=62844&amp;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end.univie.ac.at/index.php?id=62844&amp;L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ar9\Vorlagen\VORLAGE%20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BERICHT.dotx</Template>
  <TotalTime>0</TotalTime>
  <Pages>1</Pages>
  <Words>120</Words>
  <Characters>1388</Characters>
  <Application>Microsoft Office Word</Application>
  <DocSecurity>0</DocSecurity>
  <Lines>25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1499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_Toc285627288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_Toc285627287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_Toc285627286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_Toc285627285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_Toc285627284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_Toc285627283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_Toc285627282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Steinacher (RSt)</dc:creator>
  <cp:lastModifiedBy>Angela Knafl</cp:lastModifiedBy>
  <cp:revision>3</cp:revision>
  <cp:lastPrinted>2017-10-25T10:33:00Z</cp:lastPrinted>
  <dcterms:created xsi:type="dcterms:W3CDTF">2017-10-25T12:12:00Z</dcterms:created>
  <dcterms:modified xsi:type="dcterms:W3CDTF">2017-10-25T13:33:00Z</dcterms:modified>
</cp:coreProperties>
</file>