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52" w:rsidRDefault="00D74652" w:rsidP="00422999">
      <w:pPr>
        <w:rPr>
          <w:rFonts w:ascii="Arial" w:eastAsia="Calibri" w:hAnsi="Arial" w:cs="Arial"/>
          <w:b/>
        </w:rPr>
      </w:pPr>
    </w:p>
    <w:p w:rsidR="00C03C01" w:rsidRDefault="00C03C01" w:rsidP="00422999">
      <w:pPr>
        <w:rPr>
          <w:b/>
          <w:color w:val="1F497D" w:themeColor="text2"/>
        </w:rPr>
      </w:pPr>
    </w:p>
    <w:p w:rsidR="00422999" w:rsidRPr="00490B79" w:rsidRDefault="00C03C01" w:rsidP="00422999">
      <w:pPr>
        <w:rPr>
          <w:b/>
          <w:sz w:val="28"/>
          <w:szCs w:val="28"/>
        </w:rPr>
      </w:pPr>
      <w:r w:rsidRPr="00490B79">
        <w:rPr>
          <w:b/>
          <w:sz w:val="28"/>
          <w:szCs w:val="28"/>
        </w:rPr>
        <w:t>Aus</w:t>
      </w:r>
      <w:r w:rsidR="00422999" w:rsidRPr="00490B79">
        <w:rPr>
          <w:b/>
          <w:sz w:val="28"/>
          <w:szCs w:val="28"/>
        </w:rPr>
        <w:t>schreibung UNIVIE Teaching Award</w:t>
      </w:r>
      <w:r w:rsidR="00422999" w:rsidRPr="00490B79">
        <w:rPr>
          <w:b/>
          <w:sz w:val="28"/>
          <w:szCs w:val="28"/>
          <w:vertAlign w:val="superscript"/>
        </w:rPr>
        <w:t>201</w:t>
      </w:r>
      <w:r w:rsidR="00E901FB" w:rsidRPr="00490B79">
        <w:rPr>
          <w:b/>
          <w:sz w:val="28"/>
          <w:szCs w:val="28"/>
          <w:vertAlign w:val="superscript"/>
        </w:rPr>
        <w:t>9</w:t>
      </w:r>
    </w:p>
    <w:p w:rsidR="00422999" w:rsidRPr="00490B79" w:rsidRDefault="00DE3F7A" w:rsidP="00422999">
      <w:pPr>
        <w:contextualSpacing/>
        <w:rPr>
          <w:color w:val="808080" w:themeColor="background1" w:themeShade="80"/>
          <w:sz w:val="28"/>
          <w:szCs w:val="28"/>
        </w:rPr>
      </w:pPr>
      <w:r w:rsidRPr="00490B79">
        <w:rPr>
          <w:sz w:val="28"/>
          <w:szCs w:val="28"/>
        </w:rPr>
        <w:t xml:space="preserve">Kategorie </w:t>
      </w:r>
      <w:r w:rsidR="001A6067" w:rsidRPr="00490B79">
        <w:rPr>
          <w:sz w:val="28"/>
          <w:szCs w:val="28"/>
        </w:rPr>
        <w:t>„</w:t>
      </w:r>
      <w:r w:rsidR="001C6287" w:rsidRPr="001C6287">
        <w:rPr>
          <w:sz w:val="28"/>
          <w:szCs w:val="28"/>
        </w:rPr>
        <w:t>(Peer-)Feedback geben und nehmen</w:t>
      </w:r>
      <w:r w:rsidR="001A6067" w:rsidRPr="00490B79">
        <w:rPr>
          <w:sz w:val="28"/>
          <w:szCs w:val="28"/>
        </w:rPr>
        <w:t>“</w:t>
      </w:r>
    </w:p>
    <w:p w:rsidR="00422999" w:rsidRPr="00490B79" w:rsidRDefault="00422999" w:rsidP="00FF313E">
      <w:pPr>
        <w:spacing w:before="60"/>
        <w:rPr>
          <w:rFonts w:eastAsia="Calibri" w:cs="Arial"/>
          <w:b/>
        </w:rPr>
      </w:pPr>
    </w:p>
    <w:p w:rsidR="00FF313E" w:rsidRPr="00490B79" w:rsidRDefault="00FF313E" w:rsidP="00FF313E">
      <w:pPr>
        <w:spacing w:before="60"/>
        <w:rPr>
          <w:i/>
          <w:iCs/>
          <w:sz w:val="24"/>
          <w:szCs w:val="24"/>
        </w:rPr>
      </w:pPr>
      <w:r w:rsidRPr="00490B79">
        <w:rPr>
          <w:i/>
          <w:iCs/>
          <w:sz w:val="24"/>
          <w:szCs w:val="24"/>
        </w:rPr>
        <w:t xml:space="preserve">Die Einreichung soll inkl. Lebenslauf nach Möglichkeit nicht </w:t>
      </w:r>
      <w:r w:rsidR="00F67331" w:rsidRPr="00490B79">
        <w:rPr>
          <w:i/>
          <w:iCs/>
          <w:sz w:val="24"/>
          <w:szCs w:val="24"/>
        </w:rPr>
        <w:t>mehr als 4</w:t>
      </w:r>
      <w:r w:rsidRPr="00490B79">
        <w:rPr>
          <w:i/>
          <w:iCs/>
          <w:sz w:val="24"/>
          <w:szCs w:val="24"/>
        </w:rPr>
        <w:t xml:space="preserve"> Seiten umfassen.</w:t>
      </w:r>
    </w:p>
    <w:p w:rsidR="00DE3F7A" w:rsidRPr="00490B79" w:rsidRDefault="00DE3F7A" w:rsidP="00FF313E">
      <w:pPr>
        <w:spacing w:before="240"/>
        <w:rPr>
          <w:b/>
          <w:color w:val="1F497D" w:themeColor="text2"/>
          <w:sz w:val="24"/>
          <w:szCs w:val="24"/>
        </w:rPr>
      </w:pPr>
      <w:r w:rsidRPr="00490B79">
        <w:rPr>
          <w:b/>
          <w:color w:val="1F497D" w:themeColor="text2"/>
          <w:sz w:val="24"/>
          <w:szCs w:val="24"/>
        </w:rPr>
        <w:t>A</w:t>
      </w:r>
      <w:r w:rsidR="00F67331" w:rsidRPr="00490B79">
        <w:rPr>
          <w:b/>
          <w:color w:val="1F497D" w:themeColor="text2"/>
          <w:sz w:val="24"/>
          <w:szCs w:val="24"/>
        </w:rPr>
        <w:t xml:space="preserve">ngaben </w:t>
      </w:r>
      <w:r w:rsidR="007A1A6B" w:rsidRPr="00490B79">
        <w:rPr>
          <w:b/>
          <w:color w:val="1F497D" w:themeColor="text2"/>
          <w:sz w:val="24"/>
          <w:szCs w:val="24"/>
        </w:rPr>
        <w:t xml:space="preserve">des/der </w:t>
      </w:r>
      <w:proofErr w:type="spellStart"/>
      <w:r w:rsidR="007A1A6B" w:rsidRPr="00490B79">
        <w:rPr>
          <w:b/>
          <w:color w:val="1F497D" w:themeColor="text2"/>
          <w:sz w:val="24"/>
          <w:szCs w:val="24"/>
        </w:rPr>
        <w:t>EinreicherIn</w:t>
      </w:r>
      <w:proofErr w:type="spellEnd"/>
    </w:p>
    <w:p w:rsidR="00FF313E" w:rsidRPr="00490B79" w:rsidRDefault="00422999" w:rsidP="00FF313E">
      <w:pPr>
        <w:spacing w:before="240"/>
        <w:rPr>
          <w:iCs/>
          <w:sz w:val="24"/>
          <w:szCs w:val="24"/>
        </w:rPr>
      </w:pPr>
      <w:r w:rsidRPr="00490B79">
        <w:rPr>
          <w:b/>
          <w:bCs/>
          <w:iCs/>
          <w:sz w:val="24"/>
          <w:szCs w:val="24"/>
        </w:rPr>
        <w:t>Einr</w:t>
      </w:r>
      <w:r w:rsidR="00FF313E" w:rsidRPr="00490B79">
        <w:rPr>
          <w:b/>
          <w:bCs/>
          <w:iCs/>
          <w:sz w:val="24"/>
          <w:szCs w:val="24"/>
        </w:rPr>
        <w:t>e</w:t>
      </w:r>
      <w:r w:rsidRPr="00490B79">
        <w:rPr>
          <w:b/>
          <w:bCs/>
          <w:iCs/>
          <w:sz w:val="24"/>
          <w:szCs w:val="24"/>
        </w:rPr>
        <w:t>ichende Person</w:t>
      </w:r>
      <w:r w:rsidR="00FF313E" w:rsidRPr="00490B79">
        <w:rPr>
          <w:iCs/>
          <w:sz w:val="24"/>
          <w:szCs w:val="24"/>
        </w:rPr>
        <w:t xml:space="preserve"> (Name, akad. Grad, Fakultät, Institut)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F313E" w:rsidRPr="00490B79" w:rsidTr="002864E2">
        <w:tc>
          <w:tcPr>
            <w:tcW w:w="9212" w:type="dxa"/>
            <w:shd w:val="clear" w:color="auto" w:fill="F2F2F2" w:themeFill="background1" w:themeFillShade="F2"/>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FF313E" w:rsidRPr="00490B79" w:rsidRDefault="00653A21" w:rsidP="00422999">
      <w:pPr>
        <w:keepNext/>
        <w:spacing w:before="240"/>
        <w:outlineLvl w:val="2"/>
        <w:rPr>
          <w:b/>
          <w:bCs/>
          <w:iCs/>
          <w:sz w:val="24"/>
          <w:szCs w:val="24"/>
        </w:rPr>
      </w:pPr>
      <w:r w:rsidRPr="00490B79">
        <w:rPr>
          <w:b/>
          <w:bCs/>
          <w:iCs/>
          <w:sz w:val="24"/>
          <w:szCs w:val="24"/>
        </w:rPr>
        <w:t xml:space="preserve">Beschreibung </w:t>
      </w:r>
      <w:r w:rsidR="0035763E" w:rsidRPr="00490B79">
        <w:rPr>
          <w:b/>
          <w:bCs/>
          <w:iCs/>
          <w:sz w:val="24"/>
          <w:szCs w:val="24"/>
        </w:rPr>
        <w:t>mit Bezug auf die</w:t>
      </w:r>
      <w:r w:rsidR="00422999" w:rsidRPr="00490B79">
        <w:rPr>
          <w:b/>
          <w:bCs/>
          <w:iCs/>
          <w:sz w:val="24"/>
          <w:szCs w:val="24"/>
        </w:rPr>
        <w:t xml:space="preserve"> </w:t>
      </w:r>
      <w:hyperlink r:id="rId7" w:history="1">
        <w:r w:rsidR="00FF313E" w:rsidRPr="00F60B8A">
          <w:rPr>
            <w:rStyle w:val="Hyperlink"/>
            <w:b/>
            <w:bCs/>
            <w:iCs/>
            <w:sz w:val="24"/>
            <w:szCs w:val="24"/>
          </w:rPr>
          <w:t>Kriterien</w:t>
        </w:r>
      </w:hyperlink>
      <w:r w:rsidR="00422999" w:rsidRPr="00490B79">
        <w:rPr>
          <w:b/>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060"/>
      </w:tblGrid>
      <w:tr w:rsidR="00FF313E" w:rsidRPr="00490B79" w:rsidTr="002864E2">
        <w:tc>
          <w:tcPr>
            <w:tcW w:w="9212" w:type="dxa"/>
            <w:shd w:val="pct5" w:color="auto" w:fill="FFFFFF" w:themeFill="background1"/>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FF313E" w:rsidRPr="00F60B8A" w:rsidRDefault="00FF313E" w:rsidP="00F60B8A">
      <w:pPr>
        <w:keepNext/>
        <w:spacing w:before="240"/>
        <w:outlineLvl w:val="2"/>
        <w:rPr>
          <w:b/>
          <w:bCs/>
          <w:iCs/>
          <w:sz w:val="24"/>
          <w:szCs w:val="24"/>
        </w:rPr>
      </w:pPr>
      <w:r w:rsidRPr="00490B79">
        <w:rPr>
          <w:b/>
          <w:bCs/>
          <w:iCs/>
          <w:sz w:val="24"/>
          <w:szCs w:val="24"/>
        </w:rPr>
        <w:t>Lebenslauf</w:t>
      </w:r>
      <w:r w:rsidR="00F60B8A">
        <w:rPr>
          <w:b/>
          <w:bCs/>
          <w:iCs/>
          <w:sz w:val="24"/>
          <w:szCs w:val="24"/>
        </w:rPr>
        <w:t xml:space="preserve"> </w:t>
      </w:r>
      <w:r w:rsidR="00D74652" w:rsidRPr="00490B79">
        <w:rPr>
          <w:iCs/>
          <w:sz w:val="24"/>
          <w:szCs w:val="24"/>
        </w:rPr>
        <w:t>M</w:t>
      </w:r>
      <w:r w:rsidRPr="00490B79">
        <w:rPr>
          <w:iCs/>
          <w:sz w:val="24"/>
          <w:szCs w:val="24"/>
        </w:rPr>
        <w:t>ax. 1 Seite</w:t>
      </w:r>
      <w:r w:rsidR="00D74652" w:rsidRPr="00490B79">
        <w:rPr>
          <w:iCs/>
          <w:sz w:val="24"/>
          <w:szCs w:val="24"/>
        </w:rPr>
        <w:t xml:space="preserve"> </w:t>
      </w:r>
      <w:r w:rsidRPr="00490B79">
        <w:rPr>
          <w:iCs/>
          <w:sz w:val="24"/>
          <w:szCs w:val="24"/>
        </w:rPr>
        <w:t xml:space="preserve">inkl. forschungsrelevanter </w:t>
      </w:r>
      <w:r w:rsidR="007E4A1E" w:rsidRPr="00490B79">
        <w:rPr>
          <w:iCs/>
          <w:sz w:val="24"/>
          <w:szCs w:val="24"/>
        </w:rPr>
        <w:t>Informationen (z.B. Wissenschaftspreise) sowie</w:t>
      </w:r>
      <w:r w:rsidRPr="00490B79">
        <w:rPr>
          <w:iCs/>
          <w:sz w:val="24"/>
          <w:szCs w:val="24"/>
        </w:rPr>
        <w:t xml:space="preserve"> lehrrelevanter Angaben (z.B. einschlägige Weiterbildungen, Lehrpreise</w:t>
      </w:r>
      <w:r w:rsidR="002B5786" w:rsidRPr="00490B79">
        <w:rPr>
          <w:iCs/>
          <w:sz w:val="24"/>
          <w:szCs w:val="24"/>
        </w:rPr>
        <w:t xml:space="preserve">, </w:t>
      </w:r>
      <w:r w:rsidRPr="00490B79">
        <w:rPr>
          <w:iCs/>
          <w:sz w:val="24"/>
          <w:szCs w:val="24"/>
        </w:rPr>
        <w:t>Publikationen)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firstRow="1" w:lastRow="0" w:firstColumn="1" w:lastColumn="0" w:noHBand="0" w:noVBand="1"/>
      </w:tblPr>
      <w:tblGrid>
        <w:gridCol w:w="9060"/>
      </w:tblGrid>
      <w:tr w:rsidR="00FF313E" w:rsidRPr="00490B79" w:rsidTr="002864E2">
        <w:tc>
          <w:tcPr>
            <w:tcW w:w="9212" w:type="dxa"/>
            <w:shd w:val="pct5" w:color="auto" w:fill="auto"/>
          </w:tcPr>
          <w:p w:rsidR="00FF313E" w:rsidRPr="00490B79" w:rsidRDefault="00FF313E" w:rsidP="00FF313E">
            <w:pPr>
              <w:spacing w:before="60"/>
              <w:rPr>
                <w:sz w:val="24"/>
                <w:szCs w:val="24"/>
              </w:rPr>
            </w:pPr>
          </w:p>
          <w:p w:rsidR="00FF313E" w:rsidRPr="00490B79" w:rsidRDefault="00FF313E" w:rsidP="00FF313E">
            <w:pPr>
              <w:spacing w:before="60"/>
              <w:rPr>
                <w:sz w:val="24"/>
                <w:szCs w:val="24"/>
              </w:rPr>
            </w:pPr>
          </w:p>
        </w:tc>
      </w:tr>
    </w:tbl>
    <w:p w:rsidR="00DE3F7A" w:rsidRPr="00490B79" w:rsidRDefault="00DE3F7A" w:rsidP="00DE3F7A">
      <w:pPr>
        <w:spacing w:before="240"/>
        <w:rPr>
          <w:b/>
          <w:color w:val="1F497D" w:themeColor="text2"/>
          <w:sz w:val="24"/>
          <w:szCs w:val="24"/>
        </w:rPr>
      </w:pPr>
      <w:r w:rsidRPr="00490B79">
        <w:rPr>
          <w:b/>
          <w:color w:val="1F497D" w:themeColor="text2"/>
          <w:sz w:val="24"/>
          <w:szCs w:val="24"/>
        </w:rPr>
        <w:t xml:space="preserve">Stellungnahme der Studierenden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3F7A" w:rsidRPr="00490B79" w:rsidTr="00490B79">
        <w:trPr>
          <w:trHeight w:val="5683"/>
        </w:trPr>
        <w:tc>
          <w:tcPr>
            <w:tcW w:w="9212" w:type="dxa"/>
            <w:shd w:val="clear" w:color="auto" w:fill="F2F2F2" w:themeFill="background1" w:themeFillShade="F2"/>
          </w:tcPr>
          <w:p w:rsidR="00DE3F7A" w:rsidRPr="00490B79" w:rsidRDefault="00DE3F7A" w:rsidP="0024086D">
            <w:pPr>
              <w:spacing w:before="60"/>
              <w:rPr>
                <w:sz w:val="24"/>
                <w:szCs w:val="24"/>
              </w:rPr>
            </w:pPr>
            <w:r w:rsidRPr="00490B79">
              <w:rPr>
                <w:b/>
                <w:sz w:val="24"/>
                <w:szCs w:val="24"/>
              </w:rPr>
              <w:t>Folgende Studierende</w:t>
            </w:r>
            <w:r w:rsidRPr="00490B79">
              <w:rPr>
                <w:sz w:val="24"/>
                <w:szCs w:val="24"/>
              </w:rPr>
              <w:t xml:space="preserve"> befürworten die Einreichung:</w:t>
            </w:r>
          </w:p>
          <w:p w:rsidR="00DE3F7A" w:rsidRPr="00490B79" w:rsidRDefault="00DE3F7A" w:rsidP="0024086D">
            <w:pPr>
              <w:spacing w:before="60"/>
              <w:rPr>
                <w:sz w:val="24"/>
                <w:szCs w:val="24"/>
              </w:rPr>
            </w:pPr>
          </w:p>
          <w:p w:rsidR="00DE3F7A" w:rsidRPr="00490B79" w:rsidRDefault="00DE3F7A" w:rsidP="0024086D">
            <w:pPr>
              <w:spacing w:before="60"/>
              <w:rPr>
                <w:sz w:val="24"/>
                <w:szCs w:val="24"/>
              </w:rPr>
            </w:pPr>
            <w:r w:rsidRPr="00490B79">
              <w:rPr>
                <w:sz w:val="24"/>
                <w:szCs w:val="24"/>
              </w:rPr>
              <w:t>Ansprechperson im Fall einer Preisverleihung</w:t>
            </w:r>
            <w:r w:rsidR="00490B79">
              <w:rPr>
                <w:sz w:val="24"/>
                <w:szCs w:val="24"/>
              </w:rPr>
              <w:t>*</w:t>
            </w:r>
          </w:p>
          <w:p w:rsidR="00DE3F7A" w:rsidRPr="00490B79" w:rsidRDefault="00DE3F7A" w:rsidP="0024086D">
            <w:pPr>
              <w:spacing w:before="60"/>
              <w:rPr>
                <w:sz w:val="24"/>
                <w:szCs w:val="24"/>
              </w:rPr>
            </w:pPr>
            <w:r w:rsidRPr="00490B79">
              <w:rPr>
                <w:sz w:val="24"/>
                <w:szCs w:val="24"/>
              </w:rPr>
              <w:t>Name:</w:t>
            </w:r>
          </w:p>
          <w:p w:rsidR="00DE3F7A" w:rsidRPr="00490B79" w:rsidRDefault="00DE3F7A" w:rsidP="0024086D">
            <w:pPr>
              <w:spacing w:before="60"/>
              <w:rPr>
                <w:sz w:val="24"/>
                <w:szCs w:val="24"/>
              </w:rPr>
            </w:pPr>
            <w:r w:rsidRPr="00490B79">
              <w:rPr>
                <w:sz w:val="24"/>
                <w:szCs w:val="24"/>
              </w:rPr>
              <w:t>Email:</w:t>
            </w:r>
          </w:p>
          <w:p w:rsidR="00DE3F7A" w:rsidRPr="00490B79" w:rsidRDefault="00DE3F7A" w:rsidP="0024086D">
            <w:pPr>
              <w:spacing w:before="60"/>
              <w:rPr>
                <w:sz w:val="24"/>
                <w:szCs w:val="24"/>
              </w:rPr>
            </w:pPr>
          </w:p>
          <w:p w:rsidR="00DE3F7A" w:rsidRDefault="00DE3F7A" w:rsidP="0024086D">
            <w:pPr>
              <w:spacing w:before="60"/>
              <w:rPr>
                <w:sz w:val="24"/>
                <w:szCs w:val="24"/>
              </w:rPr>
            </w:pPr>
            <w:r w:rsidRPr="00490B79">
              <w:rPr>
                <w:b/>
                <w:sz w:val="24"/>
                <w:szCs w:val="24"/>
              </w:rPr>
              <w:t xml:space="preserve">Stellungnahme </w:t>
            </w:r>
            <w:r w:rsidRPr="00490B79">
              <w:rPr>
                <w:sz w:val="24"/>
                <w:szCs w:val="24"/>
              </w:rPr>
              <w:t xml:space="preserve">unter Bezug auf die </w:t>
            </w:r>
            <w:hyperlink r:id="rId8" w:history="1">
              <w:r w:rsidRPr="00F60B8A">
                <w:rPr>
                  <w:rStyle w:val="Hyperlink"/>
                  <w:sz w:val="24"/>
                  <w:szCs w:val="24"/>
                </w:rPr>
                <w:t>Kriterien</w:t>
              </w:r>
            </w:hyperlink>
            <w:r w:rsidRPr="00490B79">
              <w:rPr>
                <w:sz w:val="24"/>
                <w:szCs w:val="24"/>
              </w:rPr>
              <w:t xml:space="preserve"> (welcher Aspekt ist </w:t>
            </w:r>
            <w:r w:rsidR="0035763E" w:rsidRPr="00490B79">
              <w:rPr>
                <w:sz w:val="24"/>
                <w:szCs w:val="24"/>
              </w:rPr>
              <w:t xml:space="preserve">aus der Sicht von Studierenden </w:t>
            </w:r>
            <w:r w:rsidRPr="00490B79">
              <w:rPr>
                <w:sz w:val="24"/>
                <w:szCs w:val="24"/>
              </w:rPr>
              <w:t>besonders hervorzuheben, wodurch zeichnet sich die Lehrveranstaltung besonders aus</w:t>
            </w:r>
            <w:r w:rsidR="0035763E" w:rsidRPr="00490B79">
              <w:rPr>
                <w:sz w:val="24"/>
                <w:szCs w:val="24"/>
              </w:rPr>
              <w:t>?</w:t>
            </w:r>
            <w:r w:rsidRPr="00490B79">
              <w:rPr>
                <w:sz w:val="24"/>
                <w:szCs w:val="24"/>
              </w:rPr>
              <w:t>):</w:t>
            </w:r>
          </w:p>
          <w:p w:rsidR="00490B79" w:rsidRPr="00490B79" w:rsidRDefault="00490B79" w:rsidP="0024086D">
            <w:pPr>
              <w:spacing w:before="60"/>
              <w:rPr>
                <w:sz w:val="24"/>
                <w:szCs w:val="24"/>
              </w:rPr>
            </w:pPr>
          </w:p>
          <w:p w:rsidR="00490B79" w:rsidRPr="00490B79" w:rsidRDefault="00490B79" w:rsidP="0024086D">
            <w:pPr>
              <w:spacing w:before="60"/>
              <w:rPr>
                <w:sz w:val="24"/>
                <w:szCs w:val="24"/>
              </w:rPr>
            </w:pPr>
          </w:p>
          <w:p w:rsidR="00490B79" w:rsidRPr="00490B79" w:rsidRDefault="00490B79" w:rsidP="00490B79">
            <w:pPr>
              <w:spacing w:before="60"/>
              <w:rPr>
                <w:i/>
                <w:sz w:val="20"/>
                <w:szCs w:val="20"/>
              </w:rPr>
            </w:pPr>
            <w:r w:rsidRPr="00490B79">
              <w:rPr>
                <w:i/>
                <w:sz w:val="24"/>
                <w:szCs w:val="24"/>
              </w:rPr>
              <w:t xml:space="preserve">* </w:t>
            </w:r>
            <w:r w:rsidRPr="00490B79">
              <w:rPr>
                <w:i/>
                <w:sz w:val="20"/>
                <w:szCs w:val="20"/>
              </w:rPr>
              <w:t>Bitte teilen Sie den nominierenden Studierenden und insbesondere der als Ansprechperson fungierenden Person mit, dass diese im Falle einer Preisverleihung die Möglichkeit haben, die Studierendenperspektive im Rahmen einer kurzen, informellen Präsentation (zwei Minuten) einzubringen. Die Durchführung der Präsentation wird vom CTL betreut und pro Studierenden-Team mit einer Aufwandsentschädigung auch finanziell vergütet.</w:t>
            </w:r>
          </w:p>
          <w:p w:rsidR="00DE3F7A" w:rsidRPr="00490B79" w:rsidRDefault="00490B79" w:rsidP="00490B79">
            <w:pPr>
              <w:spacing w:before="60"/>
              <w:rPr>
                <w:sz w:val="24"/>
                <w:szCs w:val="24"/>
              </w:rPr>
            </w:pPr>
            <w:r w:rsidRPr="00490B79">
              <w:rPr>
                <w:i/>
                <w:sz w:val="20"/>
                <w:szCs w:val="20"/>
              </w:rPr>
              <w:t xml:space="preserve">Aus diesem Grund wäre es wichtig, dass die Ansprechperson der Studierenden via </w:t>
            </w:r>
            <w:proofErr w:type="spellStart"/>
            <w:r w:rsidRPr="00490B79">
              <w:rPr>
                <w:i/>
                <w:sz w:val="20"/>
                <w:szCs w:val="20"/>
              </w:rPr>
              <w:t>e-mail</w:t>
            </w:r>
            <w:proofErr w:type="spellEnd"/>
            <w:r w:rsidRPr="00490B79">
              <w:rPr>
                <w:i/>
                <w:sz w:val="20"/>
                <w:szCs w:val="20"/>
              </w:rPr>
              <w:t xml:space="preserve"> im Zeitraum von 24. April bis 6. Juni gut erreichbar ist.</w:t>
            </w:r>
          </w:p>
        </w:tc>
      </w:tr>
    </w:tbl>
    <w:p w:rsidR="00F60B8A" w:rsidRDefault="00F60B8A" w:rsidP="00776FA0">
      <w:pPr>
        <w:spacing w:after="0" w:line="240" w:lineRule="auto"/>
        <w:rPr>
          <w:rFonts w:cs="Arial"/>
          <w:b/>
          <w:sz w:val="24"/>
          <w:szCs w:val="24"/>
        </w:rPr>
      </w:pPr>
    </w:p>
    <w:p w:rsidR="000F2653" w:rsidRPr="00490B79" w:rsidRDefault="000F2653" w:rsidP="00776FA0">
      <w:pPr>
        <w:spacing w:after="0" w:line="240" w:lineRule="auto"/>
        <w:rPr>
          <w:rFonts w:cs="Arial"/>
          <w:b/>
          <w:sz w:val="24"/>
          <w:szCs w:val="24"/>
        </w:rPr>
      </w:pPr>
      <w:r w:rsidRPr="00490B79">
        <w:rPr>
          <w:rFonts w:cs="Arial"/>
          <w:b/>
          <w:sz w:val="24"/>
          <w:szCs w:val="24"/>
        </w:rPr>
        <w:t xml:space="preserve">Bitte reichen Sie Ihre Unterlage unter der dafür vorgesehenen </w:t>
      </w:r>
      <w:hyperlink r:id="rId9" w:history="1">
        <w:r w:rsidRPr="00446C10">
          <w:rPr>
            <w:rStyle w:val="Hyperlink"/>
            <w:rFonts w:cs="Arial"/>
            <w:b/>
            <w:sz w:val="24"/>
            <w:szCs w:val="24"/>
          </w:rPr>
          <w:t>Einreichmaske</w:t>
        </w:r>
      </w:hyperlink>
      <w:r w:rsidRPr="00490B79">
        <w:rPr>
          <w:rFonts w:cs="Arial"/>
          <w:b/>
          <w:sz w:val="24"/>
          <w:szCs w:val="24"/>
        </w:rPr>
        <w:t xml:space="preserve"> unter ctl.univie.ac.at/lehrpreis bis spätestens </w:t>
      </w:r>
      <w:r w:rsidR="00E901FB" w:rsidRPr="00490B79">
        <w:rPr>
          <w:rFonts w:cs="Arial"/>
          <w:b/>
          <w:sz w:val="24"/>
          <w:szCs w:val="24"/>
        </w:rPr>
        <w:t>4</w:t>
      </w:r>
      <w:r w:rsidRPr="00490B79">
        <w:rPr>
          <w:rFonts w:cs="Arial"/>
          <w:b/>
          <w:sz w:val="24"/>
          <w:szCs w:val="24"/>
        </w:rPr>
        <w:t>. März 201</w:t>
      </w:r>
      <w:r w:rsidR="00E901FB" w:rsidRPr="00490B79">
        <w:rPr>
          <w:rFonts w:cs="Arial"/>
          <w:b/>
          <w:sz w:val="24"/>
          <w:szCs w:val="24"/>
        </w:rPr>
        <w:t xml:space="preserve">9 </w:t>
      </w:r>
      <w:r w:rsidRPr="00490B79">
        <w:rPr>
          <w:rFonts w:cs="Arial"/>
          <w:b/>
          <w:sz w:val="24"/>
          <w:szCs w:val="24"/>
        </w:rPr>
        <w:t xml:space="preserve">ein. Zur </w:t>
      </w:r>
      <w:hyperlink r:id="rId10" w:history="1">
        <w:r w:rsidRPr="00446C10">
          <w:rPr>
            <w:rStyle w:val="Hyperlink"/>
            <w:rFonts w:cs="Arial"/>
            <w:b/>
            <w:sz w:val="24"/>
            <w:szCs w:val="24"/>
          </w:rPr>
          <w:t>Einreichmaske</w:t>
        </w:r>
      </w:hyperlink>
      <w:bookmarkStart w:id="0" w:name="_GoBack"/>
      <w:bookmarkEnd w:id="0"/>
    </w:p>
    <w:p w:rsidR="000F2653" w:rsidRPr="00490B79" w:rsidRDefault="000F2653" w:rsidP="00776FA0">
      <w:pPr>
        <w:spacing w:after="0" w:line="240" w:lineRule="auto"/>
        <w:rPr>
          <w:rFonts w:cs="Arial"/>
          <w:b/>
          <w:sz w:val="24"/>
          <w:szCs w:val="24"/>
        </w:rPr>
      </w:pPr>
      <w:r w:rsidRPr="00490B79">
        <w:rPr>
          <w:rFonts w:cs="Arial"/>
          <w:b/>
          <w:sz w:val="24"/>
          <w:szCs w:val="24"/>
        </w:rPr>
        <w:t>Bei Fragen wenden Sie sich bitte an ctl.lehrpreis@univie.ac.at</w:t>
      </w:r>
    </w:p>
    <w:sectPr w:rsidR="000F2653" w:rsidRPr="00490B79" w:rsidSect="00490B79">
      <w:footerReference w:type="default" r:id="rId11"/>
      <w:headerReference w:type="firs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7B" w:rsidRDefault="007C457B">
      <w:r>
        <w:separator/>
      </w:r>
    </w:p>
  </w:endnote>
  <w:endnote w:type="continuationSeparator" w:id="0">
    <w:p w:rsidR="007C457B" w:rsidRDefault="007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D3" w:rsidRPr="00123D29" w:rsidRDefault="008936D3" w:rsidP="00123D29">
    <w:pPr>
      <w:pStyle w:val="Fuzeile"/>
      <w:pBdr>
        <w:top w:val="single" w:sz="4" w:space="1" w:color="auto"/>
      </w:pBdr>
      <w:rPr>
        <w:rFonts w:cs="Arial"/>
        <w:szCs w:val="20"/>
      </w:rPr>
    </w:pPr>
    <w:r w:rsidRPr="00123D29">
      <w:rPr>
        <w:rFonts w:cs="Arial"/>
        <w:szCs w:val="20"/>
      </w:rPr>
      <w:tab/>
    </w:r>
    <w:r w:rsidRPr="00123D29">
      <w:rPr>
        <w:rFonts w:cs="Arial"/>
        <w:szCs w:val="20"/>
      </w:rPr>
      <w:tab/>
    </w:r>
    <w:r w:rsidR="00536E9C" w:rsidRPr="00123D29">
      <w:rPr>
        <w:rFonts w:cs="Arial"/>
        <w:color w:val="000000"/>
        <w:szCs w:val="20"/>
      </w:rPr>
      <w:fldChar w:fldCharType="begin"/>
    </w:r>
    <w:r w:rsidRPr="00123D29">
      <w:rPr>
        <w:rFonts w:cs="Arial"/>
        <w:color w:val="000000"/>
        <w:szCs w:val="20"/>
      </w:rPr>
      <w:instrText xml:space="preserve"> PAGE   \* MERGEFORMAT </w:instrText>
    </w:r>
    <w:r w:rsidR="00536E9C" w:rsidRPr="00123D29">
      <w:rPr>
        <w:rFonts w:cs="Arial"/>
        <w:color w:val="000000"/>
        <w:szCs w:val="20"/>
      </w:rPr>
      <w:fldChar w:fldCharType="separate"/>
    </w:r>
    <w:r w:rsidR="00490B79">
      <w:rPr>
        <w:rFonts w:cs="Arial"/>
        <w:noProof/>
        <w:color w:val="000000"/>
        <w:szCs w:val="20"/>
      </w:rPr>
      <w:t>2</w:t>
    </w:r>
    <w:r w:rsidR="00536E9C" w:rsidRPr="00123D29">
      <w:rPr>
        <w:rFonts w:cs="Arial"/>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7B" w:rsidRDefault="007C457B">
      <w:r>
        <w:separator/>
      </w:r>
    </w:p>
  </w:footnote>
  <w:footnote w:type="continuationSeparator" w:id="0">
    <w:p w:rsidR="007C457B" w:rsidRDefault="007C4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6D3" w:rsidRDefault="004E3C37">
    <w:pPr>
      <w:pStyle w:val="Kopfzeile"/>
    </w:pPr>
    <w:r>
      <w:rPr>
        <w:noProof/>
        <w:lang w:val="de-AT" w:eastAsia="de-AT"/>
      </w:rPr>
      <w:drawing>
        <wp:anchor distT="0" distB="180340" distL="720090" distR="0" simplePos="0" relativeHeight="251657728" behindDoc="0" locked="1" layoutInCell="1" allowOverlap="0" wp14:anchorId="6055C5C2" wp14:editId="55907A64">
          <wp:simplePos x="0" y="0"/>
          <wp:positionH relativeFrom="page">
            <wp:posOffset>4194810</wp:posOffset>
          </wp:positionH>
          <wp:positionV relativeFrom="page">
            <wp:posOffset>269875</wp:posOffset>
          </wp:positionV>
          <wp:extent cx="2668270" cy="734695"/>
          <wp:effectExtent l="19050" t="0" r="0" b="0"/>
          <wp:wrapSquare wrapText="bothSides"/>
          <wp:docPr id="2" name="Bild 2" descr="RZ Logo Uni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 Logo Uni sw"/>
                  <pic:cNvPicPr>
                    <a:picLocks noChangeAspect="1" noChangeArrowheads="1"/>
                  </pic:cNvPicPr>
                </pic:nvPicPr>
                <pic:blipFill>
                  <a:blip r:embed="rId1"/>
                  <a:srcRect/>
                  <a:stretch>
                    <a:fillRect/>
                  </a:stretch>
                </pic:blipFill>
                <pic:spPr bwMode="auto">
                  <a:xfrm>
                    <a:off x="0" y="0"/>
                    <a:ext cx="2668270" cy="734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C28248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259F0B87"/>
    <w:multiLevelType w:val="multilevel"/>
    <w:tmpl w:val="5A8AC41C"/>
    <w:lvl w:ilvl="0">
      <w:start w:val="1"/>
      <w:numFmt w:val="decimal"/>
      <w:pStyle w:val="berschrift1"/>
      <w:lvlText w:val="TOP %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4994674C"/>
    <w:multiLevelType w:val="hybridMultilevel"/>
    <w:tmpl w:val="6A48ABAA"/>
    <w:lvl w:ilvl="0" w:tplc="44D4E7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805890"/>
    <w:multiLevelType w:val="hybridMultilevel"/>
    <w:tmpl w:val="C93EC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92989"/>
    <w:multiLevelType w:val="hybridMultilevel"/>
    <w:tmpl w:val="6DDAD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F46A7F"/>
    <w:multiLevelType w:val="hybridMultilevel"/>
    <w:tmpl w:val="D3FE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0B7BBD"/>
    <w:multiLevelType w:val="hybridMultilevel"/>
    <w:tmpl w:val="B0A06A34"/>
    <w:lvl w:ilvl="0" w:tplc="04070017">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10"/>
    <w:rsid w:val="000004CB"/>
    <w:rsid w:val="000009EC"/>
    <w:rsid w:val="000015ED"/>
    <w:rsid w:val="0000229A"/>
    <w:rsid w:val="000053DE"/>
    <w:rsid w:val="00005992"/>
    <w:rsid w:val="00006D2D"/>
    <w:rsid w:val="0000771D"/>
    <w:rsid w:val="00013311"/>
    <w:rsid w:val="000142E7"/>
    <w:rsid w:val="00014D20"/>
    <w:rsid w:val="0001698F"/>
    <w:rsid w:val="00020545"/>
    <w:rsid w:val="00022C2D"/>
    <w:rsid w:val="0002310B"/>
    <w:rsid w:val="00023E0A"/>
    <w:rsid w:val="00026DA8"/>
    <w:rsid w:val="00027C33"/>
    <w:rsid w:val="00031AD6"/>
    <w:rsid w:val="0003351E"/>
    <w:rsid w:val="000338A6"/>
    <w:rsid w:val="00033961"/>
    <w:rsid w:val="00035B95"/>
    <w:rsid w:val="00036B17"/>
    <w:rsid w:val="00040125"/>
    <w:rsid w:val="000420F2"/>
    <w:rsid w:val="000444C1"/>
    <w:rsid w:val="00044D5B"/>
    <w:rsid w:val="00053429"/>
    <w:rsid w:val="00056252"/>
    <w:rsid w:val="00062F81"/>
    <w:rsid w:val="00064352"/>
    <w:rsid w:val="00064455"/>
    <w:rsid w:val="00064C49"/>
    <w:rsid w:val="00065250"/>
    <w:rsid w:val="00065BB2"/>
    <w:rsid w:val="000660E6"/>
    <w:rsid w:val="000661BA"/>
    <w:rsid w:val="000662B5"/>
    <w:rsid w:val="00067210"/>
    <w:rsid w:val="00067352"/>
    <w:rsid w:val="0006766B"/>
    <w:rsid w:val="00067D97"/>
    <w:rsid w:val="0007110A"/>
    <w:rsid w:val="00071A14"/>
    <w:rsid w:val="000746DA"/>
    <w:rsid w:val="00076472"/>
    <w:rsid w:val="00082667"/>
    <w:rsid w:val="0008367D"/>
    <w:rsid w:val="0008443E"/>
    <w:rsid w:val="00086061"/>
    <w:rsid w:val="00090BBC"/>
    <w:rsid w:val="00091F3A"/>
    <w:rsid w:val="00093569"/>
    <w:rsid w:val="00093C86"/>
    <w:rsid w:val="00094D47"/>
    <w:rsid w:val="00095202"/>
    <w:rsid w:val="00096BED"/>
    <w:rsid w:val="00097ED7"/>
    <w:rsid w:val="000A22E4"/>
    <w:rsid w:val="000A2348"/>
    <w:rsid w:val="000A2A77"/>
    <w:rsid w:val="000A5679"/>
    <w:rsid w:val="000A60F0"/>
    <w:rsid w:val="000B021D"/>
    <w:rsid w:val="000B1F58"/>
    <w:rsid w:val="000B393B"/>
    <w:rsid w:val="000B7A06"/>
    <w:rsid w:val="000B7A9C"/>
    <w:rsid w:val="000C0028"/>
    <w:rsid w:val="000C2EDB"/>
    <w:rsid w:val="000C3B69"/>
    <w:rsid w:val="000C4E5E"/>
    <w:rsid w:val="000C50F5"/>
    <w:rsid w:val="000C70A7"/>
    <w:rsid w:val="000D21B1"/>
    <w:rsid w:val="000D22B3"/>
    <w:rsid w:val="000D2C97"/>
    <w:rsid w:val="000D3F99"/>
    <w:rsid w:val="000D59ED"/>
    <w:rsid w:val="000D6506"/>
    <w:rsid w:val="000E476C"/>
    <w:rsid w:val="000E5964"/>
    <w:rsid w:val="000E6204"/>
    <w:rsid w:val="000F2653"/>
    <w:rsid w:val="000F3261"/>
    <w:rsid w:val="0010268B"/>
    <w:rsid w:val="001028CA"/>
    <w:rsid w:val="0010374B"/>
    <w:rsid w:val="001040DC"/>
    <w:rsid w:val="00104510"/>
    <w:rsid w:val="0010686E"/>
    <w:rsid w:val="00106BD9"/>
    <w:rsid w:val="001102A4"/>
    <w:rsid w:val="00111180"/>
    <w:rsid w:val="00112679"/>
    <w:rsid w:val="001155A9"/>
    <w:rsid w:val="00116A43"/>
    <w:rsid w:val="00117DBF"/>
    <w:rsid w:val="0012016D"/>
    <w:rsid w:val="0012073A"/>
    <w:rsid w:val="00121BDF"/>
    <w:rsid w:val="00121E31"/>
    <w:rsid w:val="00123D29"/>
    <w:rsid w:val="00123D55"/>
    <w:rsid w:val="001260BC"/>
    <w:rsid w:val="0012644C"/>
    <w:rsid w:val="00130C99"/>
    <w:rsid w:val="00130CCF"/>
    <w:rsid w:val="001326A9"/>
    <w:rsid w:val="00132E84"/>
    <w:rsid w:val="00132F0F"/>
    <w:rsid w:val="00133A3A"/>
    <w:rsid w:val="001341D6"/>
    <w:rsid w:val="00135C0C"/>
    <w:rsid w:val="00136256"/>
    <w:rsid w:val="00137949"/>
    <w:rsid w:val="00140CA2"/>
    <w:rsid w:val="00141288"/>
    <w:rsid w:val="00144DFA"/>
    <w:rsid w:val="00146CE0"/>
    <w:rsid w:val="001478EE"/>
    <w:rsid w:val="00152A78"/>
    <w:rsid w:val="001603BF"/>
    <w:rsid w:val="001630F5"/>
    <w:rsid w:val="001652C4"/>
    <w:rsid w:val="001664D6"/>
    <w:rsid w:val="00167AEC"/>
    <w:rsid w:val="00170672"/>
    <w:rsid w:val="0017273D"/>
    <w:rsid w:val="001733E6"/>
    <w:rsid w:val="001743AB"/>
    <w:rsid w:val="00174A3F"/>
    <w:rsid w:val="001759A2"/>
    <w:rsid w:val="0017624D"/>
    <w:rsid w:val="001814B5"/>
    <w:rsid w:val="001838A7"/>
    <w:rsid w:val="0018661B"/>
    <w:rsid w:val="00187C09"/>
    <w:rsid w:val="001953AE"/>
    <w:rsid w:val="0019545F"/>
    <w:rsid w:val="0019577D"/>
    <w:rsid w:val="00196510"/>
    <w:rsid w:val="001972FD"/>
    <w:rsid w:val="0019732A"/>
    <w:rsid w:val="001A3C2A"/>
    <w:rsid w:val="001A5968"/>
    <w:rsid w:val="001A6067"/>
    <w:rsid w:val="001A69ED"/>
    <w:rsid w:val="001A6E48"/>
    <w:rsid w:val="001A75D1"/>
    <w:rsid w:val="001B0162"/>
    <w:rsid w:val="001B02C0"/>
    <w:rsid w:val="001B0F10"/>
    <w:rsid w:val="001B50D4"/>
    <w:rsid w:val="001B5CEB"/>
    <w:rsid w:val="001B7266"/>
    <w:rsid w:val="001C02DC"/>
    <w:rsid w:val="001C08BA"/>
    <w:rsid w:val="001C1AC5"/>
    <w:rsid w:val="001C2123"/>
    <w:rsid w:val="001C2805"/>
    <w:rsid w:val="001C3E3C"/>
    <w:rsid w:val="001C3F53"/>
    <w:rsid w:val="001C3FEB"/>
    <w:rsid w:val="001C54E8"/>
    <w:rsid w:val="001C60FF"/>
    <w:rsid w:val="001C6287"/>
    <w:rsid w:val="001D0DFE"/>
    <w:rsid w:val="001D1F3C"/>
    <w:rsid w:val="001D35DF"/>
    <w:rsid w:val="001D3F6E"/>
    <w:rsid w:val="001D6134"/>
    <w:rsid w:val="001E4291"/>
    <w:rsid w:val="001E7FF9"/>
    <w:rsid w:val="001F0233"/>
    <w:rsid w:val="001F1B7B"/>
    <w:rsid w:val="001F2686"/>
    <w:rsid w:val="001F3479"/>
    <w:rsid w:val="001F459C"/>
    <w:rsid w:val="001F5E6C"/>
    <w:rsid w:val="002000B5"/>
    <w:rsid w:val="00200793"/>
    <w:rsid w:val="00200B5F"/>
    <w:rsid w:val="00201741"/>
    <w:rsid w:val="00205449"/>
    <w:rsid w:val="002072F8"/>
    <w:rsid w:val="00210947"/>
    <w:rsid w:val="00211DC4"/>
    <w:rsid w:val="00216A62"/>
    <w:rsid w:val="00216D43"/>
    <w:rsid w:val="0022167D"/>
    <w:rsid w:val="002219DB"/>
    <w:rsid w:val="00222E0A"/>
    <w:rsid w:val="00223BD4"/>
    <w:rsid w:val="00224417"/>
    <w:rsid w:val="00225DF8"/>
    <w:rsid w:val="00227338"/>
    <w:rsid w:val="0022740A"/>
    <w:rsid w:val="00227C8B"/>
    <w:rsid w:val="00232023"/>
    <w:rsid w:val="002330BA"/>
    <w:rsid w:val="00235B41"/>
    <w:rsid w:val="00236238"/>
    <w:rsid w:val="00236E45"/>
    <w:rsid w:val="002372A7"/>
    <w:rsid w:val="002410D2"/>
    <w:rsid w:val="00241BCB"/>
    <w:rsid w:val="00243337"/>
    <w:rsid w:val="00244188"/>
    <w:rsid w:val="0024544E"/>
    <w:rsid w:val="00246257"/>
    <w:rsid w:val="002478EF"/>
    <w:rsid w:val="00254202"/>
    <w:rsid w:val="00255C6B"/>
    <w:rsid w:val="00256181"/>
    <w:rsid w:val="00260FEB"/>
    <w:rsid w:val="0026310F"/>
    <w:rsid w:val="002679F2"/>
    <w:rsid w:val="0027006E"/>
    <w:rsid w:val="00270291"/>
    <w:rsid w:val="002707C9"/>
    <w:rsid w:val="002724EF"/>
    <w:rsid w:val="00275BB2"/>
    <w:rsid w:val="00276E41"/>
    <w:rsid w:val="002808C7"/>
    <w:rsid w:val="00280CF0"/>
    <w:rsid w:val="00281CDB"/>
    <w:rsid w:val="00283FDE"/>
    <w:rsid w:val="00285AA9"/>
    <w:rsid w:val="0028634A"/>
    <w:rsid w:val="002865A1"/>
    <w:rsid w:val="00286E81"/>
    <w:rsid w:val="00287440"/>
    <w:rsid w:val="0029112D"/>
    <w:rsid w:val="0029657E"/>
    <w:rsid w:val="0029756C"/>
    <w:rsid w:val="00297FAC"/>
    <w:rsid w:val="002A0023"/>
    <w:rsid w:val="002A09E7"/>
    <w:rsid w:val="002A0BC2"/>
    <w:rsid w:val="002A1520"/>
    <w:rsid w:val="002A47FC"/>
    <w:rsid w:val="002A5C00"/>
    <w:rsid w:val="002B039D"/>
    <w:rsid w:val="002B093B"/>
    <w:rsid w:val="002B0C38"/>
    <w:rsid w:val="002B1750"/>
    <w:rsid w:val="002B2435"/>
    <w:rsid w:val="002B3CFF"/>
    <w:rsid w:val="002B5786"/>
    <w:rsid w:val="002B5AA8"/>
    <w:rsid w:val="002B65BE"/>
    <w:rsid w:val="002B76B3"/>
    <w:rsid w:val="002B7914"/>
    <w:rsid w:val="002C43B6"/>
    <w:rsid w:val="002C60FC"/>
    <w:rsid w:val="002C77E1"/>
    <w:rsid w:val="002D0CE7"/>
    <w:rsid w:val="002D322B"/>
    <w:rsid w:val="002D46FF"/>
    <w:rsid w:val="002D4DE3"/>
    <w:rsid w:val="002E12A6"/>
    <w:rsid w:val="002E62E0"/>
    <w:rsid w:val="002E644D"/>
    <w:rsid w:val="002E6B40"/>
    <w:rsid w:val="002F0858"/>
    <w:rsid w:val="002F0985"/>
    <w:rsid w:val="002F2641"/>
    <w:rsid w:val="002F3E94"/>
    <w:rsid w:val="002F5559"/>
    <w:rsid w:val="002F5D44"/>
    <w:rsid w:val="002F6A00"/>
    <w:rsid w:val="003014D5"/>
    <w:rsid w:val="003031F6"/>
    <w:rsid w:val="00304ECC"/>
    <w:rsid w:val="00305DF5"/>
    <w:rsid w:val="0030724C"/>
    <w:rsid w:val="00307CE4"/>
    <w:rsid w:val="003107B9"/>
    <w:rsid w:val="00310EF2"/>
    <w:rsid w:val="003150F1"/>
    <w:rsid w:val="0031538E"/>
    <w:rsid w:val="00316618"/>
    <w:rsid w:val="00321A61"/>
    <w:rsid w:val="0032236A"/>
    <w:rsid w:val="0032297C"/>
    <w:rsid w:val="00323EAB"/>
    <w:rsid w:val="00327772"/>
    <w:rsid w:val="00327BAA"/>
    <w:rsid w:val="0033142A"/>
    <w:rsid w:val="00332FC8"/>
    <w:rsid w:val="00333BAA"/>
    <w:rsid w:val="00333E14"/>
    <w:rsid w:val="00334A2F"/>
    <w:rsid w:val="00336BA8"/>
    <w:rsid w:val="00340F94"/>
    <w:rsid w:val="0034150C"/>
    <w:rsid w:val="0034279A"/>
    <w:rsid w:val="00345ED9"/>
    <w:rsid w:val="00346379"/>
    <w:rsid w:val="00346D96"/>
    <w:rsid w:val="0034741F"/>
    <w:rsid w:val="0035154B"/>
    <w:rsid w:val="003526D5"/>
    <w:rsid w:val="003534D1"/>
    <w:rsid w:val="0035423E"/>
    <w:rsid w:val="00356D43"/>
    <w:rsid w:val="00357281"/>
    <w:rsid w:val="0035763E"/>
    <w:rsid w:val="003602C3"/>
    <w:rsid w:val="00360424"/>
    <w:rsid w:val="00360BA4"/>
    <w:rsid w:val="0036154F"/>
    <w:rsid w:val="0036190C"/>
    <w:rsid w:val="003647A7"/>
    <w:rsid w:val="003664C0"/>
    <w:rsid w:val="00366E3E"/>
    <w:rsid w:val="00370FF0"/>
    <w:rsid w:val="00371418"/>
    <w:rsid w:val="00372643"/>
    <w:rsid w:val="00373E80"/>
    <w:rsid w:val="00374722"/>
    <w:rsid w:val="00374BF1"/>
    <w:rsid w:val="003755E4"/>
    <w:rsid w:val="003769ED"/>
    <w:rsid w:val="00377AEA"/>
    <w:rsid w:val="003819B4"/>
    <w:rsid w:val="00381C2B"/>
    <w:rsid w:val="00382C45"/>
    <w:rsid w:val="00383D2A"/>
    <w:rsid w:val="00384C91"/>
    <w:rsid w:val="00386180"/>
    <w:rsid w:val="00386BDF"/>
    <w:rsid w:val="00386E83"/>
    <w:rsid w:val="00387FEF"/>
    <w:rsid w:val="00390966"/>
    <w:rsid w:val="003A003A"/>
    <w:rsid w:val="003A343C"/>
    <w:rsid w:val="003A4EFA"/>
    <w:rsid w:val="003A50CB"/>
    <w:rsid w:val="003A573A"/>
    <w:rsid w:val="003A5F87"/>
    <w:rsid w:val="003A73CF"/>
    <w:rsid w:val="003B0857"/>
    <w:rsid w:val="003B2676"/>
    <w:rsid w:val="003B2A2D"/>
    <w:rsid w:val="003B3F1F"/>
    <w:rsid w:val="003B4631"/>
    <w:rsid w:val="003B523E"/>
    <w:rsid w:val="003B5F7C"/>
    <w:rsid w:val="003C199E"/>
    <w:rsid w:val="003C3038"/>
    <w:rsid w:val="003C36B0"/>
    <w:rsid w:val="003C4112"/>
    <w:rsid w:val="003C4C74"/>
    <w:rsid w:val="003C5707"/>
    <w:rsid w:val="003C6650"/>
    <w:rsid w:val="003C72FF"/>
    <w:rsid w:val="003D1017"/>
    <w:rsid w:val="003D1191"/>
    <w:rsid w:val="003D13B5"/>
    <w:rsid w:val="003D179A"/>
    <w:rsid w:val="003D33AA"/>
    <w:rsid w:val="003D7DF9"/>
    <w:rsid w:val="003E11D9"/>
    <w:rsid w:val="003E14EE"/>
    <w:rsid w:val="003E16A1"/>
    <w:rsid w:val="003E42B3"/>
    <w:rsid w:val="003F2ED7"/>
    <w:rsid w:val="003F47B0"/>
    <w:rsid w:val="00400019"/>
    <w:rsid w:val="00400067"/>
    <w:rsid w:val="004011EC"/>
    <w:rsid w:val="00403EB1"/>
    <w:rsid w:val="00411575"/>
    <w:rsid w:val="0041226B"/>
    <w:rsid w:val="0041477E"/>
    <w:rsid w:val="00415111"/>
    <w:rsid w:val="00416D03"/>
    <w:rsid w:val="004205A2"/>
    <w:rsid w:val="00420C18"/>
    <w:rsid w:val="0042119F"/>
    <w:rsid w:val="004226A0"/>
    <w:rsid w:val="00422999"/>
    <w:rsid w:val="00430650"/>
    <w:rsid w:val="004323D4"/>
    <w:rsid w:val="0043296A"/>
    <w:rsid w:val="00432F46"/>
    <w:rsid w:val="004349C5"/>
    <w:rsid w:val="00434C60"/>
    <w:rsid w:val="004350EB"/>
    <w:rsid w:val="00435E84"/>
    <w:rsid w:val="004362B4"/>
    <w:rsid w:val="004368FA"/>
    <w:rsid w:val="00437F4F"/>
    <w:rsid w:val="0044045B"/>
    <w:rsid w:val="004420BB"/>
    <w:rsid w:val="00442EB6"/>
    <w:rsid w:val="0044300E"/>
    <w:rsid w:val="00446C10"/>
    <w:rsid w:val="00447714"/>
    <w:rsid w:val="00451288"/>
    <w:rsid w:val="00453DC9"/>
    <w:rsid w:val="00455F36"/>
    <w:rsid w:val="0045770B"/>
    <w:rsid w:val="00460E2A"/>
    <w:rsid w:val="00461299"/>
    <w:rsid w:val="00464235"/>
    <w:rsid w:val="00465AF6"/>
    <w:rsid w:val="0046688B"/>
    <w:rsid w:val="00471440"/>
    <w:rsid w:val="00473832"/>
    <w:rsid w:val="004753E1"/>
    <w:rsid w:val="00475564"/>
    <w:rsid w:val="0049023E"/>
    <w:rsid w:val="00490389"/>
    <w:rsid w:val="00490B41"/>
    <w:rsid w:val="00490B79"/>
    <w:rsid w:val="00490CEE"/>
    <w:rsid w:val="00493253"/>
    <w:rsid w:val="00493925"/>
    <w:rsid w:val="00493C9F"/>
    <w:rsid w:val="00493EE2"/>
    <w:rsid w:val="004940A4"/>
    <w:rsid w:val="00495F24"/>
    <w:rsid w:val="00497E22"/>
    <w:rsid w:val="004A6D4B"/>
    <w:rsid w:val="004B0069"/>
    <w:rsid w:val="004B00D3"/>
    <w:rsid w:val="004B03C3"/>
    <w:rsid w:val="004B03E3"/>
    <w:rsid w:val="004B0C81"/>
    <w:rsid w:val="004B1197"/>
    <w:rsid w:val="004B2011"/>
    <w:rsid w:val="004B36CF"/>
    <w:rsid w:val="004B3875"/>
    <w:rsid w:val="004B4152"/>
    <w:rsid w:val="004B48C1"/>
    <w:rsid w:val="004B4E49"/>
    <w:rsid w:val="004B5725"/>
    <w:rsid w:val="004B7ACE"/>
    <w:rsid w:val="004C03FB"/>
    <w:rsid w:val="004C08A3"/>
    <w:rsid w:val="004C183F"/>
    <w:rsid w:val="004C1CD4"/>
    <w:rsid w:val="004C1CEA"/>
    <w:rsid w:val="004C4D06"/>
    <w:rsid w:val="004D1BC7"/>
    <w:rsid w:val="004D370A"/>
    <w:rsid w:val="004D39C2"/>
    <w:rsid w:val="004D6892"/>
    <w:rsid w:val="004D7C3C"/>
    <w:rsid w:val="004E0D46"/>
    <w:rsid w:val="004E136B"/>
    <w:rsid w:val="004E32E4"/>
    <w:rsid w:val="004E3C37"/>
    <w:rsid w:val="004E4051"/>
    <w:rsid w:val="004E63A3"/>
    <w:rsid w:val="004F3595"/>
    <w:rsid w:val="004F4DEC"/>
    <w:rsid w:val="004F4FA9"/>
    <w:rsid w:val="004F586B"/>
    <w:rsid w:val="004F5AEA"/>
    <w:rsid w:val="004F6481"/>
    <w:rsid w:val="004F67FE"/>
    <w:rsid w:val="004F79C8"/>
    <w:rsid w:val="004F7E00"/>
    <w:rsid w:val="00501923"/>
    <w:rsid w:val="00502779"/>
    <w:rsid w:val="00506E0B"/>
    <w:rsid w:val="00507D64"/>
    <w:rsid w:val="005116EC"/>
    <w:rsid w:val="00513421"/>
    <w:rsid w:val="00513A6C"/>
    <w:rsid w:val="00514165"/>
    <w:rsid w:val="00514CB1"/>
    <w:rsid w:val="0051730E"/>
    <w:rsid w:val="00520386"/>
    <w:rsid w:val="00520A2A"/>
    <w:rsid w:val="005219A5"/>
    <w:rsid w:val="005234B0"/>
    <w:rsid w:val="0052433E"/>
    <w:rsid w:val="00524E5A"/>
    <w:rsid w:val="00526F2C"/>
    <w:rsid w:val="0052770B"/>
    <w:rsid w:val="0052778A"/>
    <w:rsid w:val="00532B2D"/>
    <w:rsid w:val="00533082"/>
    <w:rsid w:val="005345AA"/>
    <w:rsid w:val="00534FAB"/>
    <w:rsid w:val="005359BA"/>
    <w:rsid w:val="00536E9C"/>
    <w:rsid w:val="00537D58"/>
    <w:rsid w:val="00543551"/>
    <w:rsid w:val="00547CDA"/>
    <w:rsid w:val="00550B0C"/>
    <w:rsid w:val="0055189C"/>
    <w:rsid w:val="0055219C"/>
    <w:rsid w:val="0055369F"/>
    <w:rsid w:val="0055398A"/>
    <w:rsid w:val="00554504"/>
    <w:rsid w:val="0055572A"/>
    <w:rsid w:val="00557B24"/>
    <w:rsid w:val="00560EBD"/>
    <w:rsid w:val="005621A5"/>
    <w:rsid w:val="00562F9F"/>
    <w:rsid w:val="00571AEB"/>
    <w:rsid w:val="00572347"/>
    <w:rsid w:val="00572A53"/>
    <w:rsid w:val="00572ED9"/>
    <w:rsid w:val="00575D89"/>
    <w:rsid w:val="00576351"/>
    <w:rsid w:val="00576FA5"/>
    <w:rsid w:val="00577B0D"/>
    <w:rsid w:val="00581581"/>
    <w:rsid w:val="005822B2"/>
    <w:rsid w:val="00582704"/>
    <w:rsid w:val="00582C35"/>
    <w:rsid w:val="00582E2A"/>
    <w:rsid w:val="005845CE"/>
    <w:rsid w:val="005902AC"/>
    <w:rsid w:val="0059052B"/>
    <w:rsid w:val="00591B60"/>
    <w:rsid w:val="005928DF"/>
    <w:rsid w:val="00595B79"/>
    <w:rsid w:val="00595CF3"/>
    <w:rsid w:val="00596701"/>
    <w:rsid w:val="00597DB8"/>
    <w:rsid w:val="005A25BA"/>
    <w:rsid w:val="005A3255"/>
    <w:rsid w:val="005A4C85"/>
    <w:rsid w:val="005A5B83"/>
    <w:rsid w:val="005A6263"/>
    <w:rsid w:val="005A6BC2"/>
    <w:rsid w:val="005A7747"/>
    <w:rsid w:val="005A7EAA"/>
    <w:rsid w:val="005B381F"/>
    <w:rsid w:val="005C0116"/>
    <w:rsid w:val="005C0D17"/>
    <w:rsid w:val="005C3C6C"/>
    <w:rsid w:val="005C5801"/>
    <w:rsid w:val="005C6FA3"/>
    <w:rsid w:val="005D00B1"/>
    <w:rsid w:val="005D06FF"/>
    <w:rsid w:val="005D07DB"/>
    <w:rsid w:val="005D0F7F"/>
    <w:rsid w:val="005D20AB"/>
    <w:rsid w:val="005D5173"/>
    <w:rsid w:val="005D770C"/>
    <w:rsid w:val="005D7E30"/>
    <w:rsid w:val="005E42E4"/>
    <w:rsid w:val="005E431A"/>
    <w:rsid w:val="005F05F0"/>
    <w:rsid w:val="005F086F"/>
    <w:rsid w:val="005F115F"/>
    <w:rsid w:val="005F1BD1"/>
    <w:rsid w:val="005F2249"/>
    <w:rsid w:val="005F31BC"/>
    <w:rsid w:val="005F34D8"/>
    <w:rsid w:val="005F484E"/>
    <w:rsid w:val="005F51F4"/>
    <w:rsid w:val="005F594A"/>
    <w:rsid w:val="005F596F"/>
    <w:rsid w:val="005F5B04"/>
    <w:rsid w:val="00600A4A"/>
    <w:rsid w:val="00603002"/>
    <w:rsid w:val="00603DFD"/>
    <w:rsid w:val="006058C2"/>
    <w:rsid w:val="006075B4"/>
    <w:rsid w:val="006076B9"/>
    <w:rsid w:val="00607C57"/>
    <w:rsid w:val="006104BE"/>
    <w:rsid w:val="0061335F"/>
    <w:rsid w:val="006151A4"/>
    <w:rsid w:val="006164A0"/>
    <w:rsid w:val="00617FDE"/>
    <w:rsid w:val="00620041"/>
    <w:rsid w:val="0062134B"/>
    <w:rsid w:val="0062205F"/>
    <w:rsid w:val="006223A7"/>
    <w:rsid w:val="00622D5A"/>
    <w:rsid w:val="00623C0C"/>
    <w:rsid w:val="0062433E"/>
    <w:rsid w:val="006300DA"/>
    <w:rsid w:val="00630855"/>
    <w:rsid w:val="00632DC0"/>
    <w:rsid w:val="006339A9"/>
    <w:rsid w:val="006361A9"/>
    <w:rsid w:val="006405FE"/>
    <w:rsid w:val="00641E20"/>
    <w:rsid w:val="00645D20"/>
    <w:rsid w:val="00645DB3"/>
    <w:rsid w:val="00651C8C"/>
    <w:rsid w:val="00652821"/>
    <w:rsid w:val="00653A21"/>
    <w:rsid w:val="006552CD"/>
    <w:rsid w:val="00656D3E"/>
    <w:rsid w:val="00657D22"/>
    <w:rsid w:val="0066038A"/>
    <w:rsid w:val="00660EB9"/>
    <w:rsid w:val="0066135C"/>
    <w:rsid w:val="00661A1E"/>
    <w:rsid w:val="00662F2C"/>
    <w:rsid w:val="006640B1"/>
    <w:rsid w:val="00665B29"/>
    <w:rsid w:val="00670154"/>
    <w:rsid w:val="0067201F"/>
    <w:rsid w:val="006729CD"/>
    <w:rsid w:val="00673004"/>
    <w:rsid w:val="00675884"/>
    <w:rsid w:val="00675E2D"/>
    <w:rsid w:val="0067694C"/>
    <w:rsid w:val="00676F83"/>
    <w:rsid w:val="00677AA3"/>
    <w:rsid w:val="00677DA0"/>
    <w:rsid w:val="0068249D"/>
    <w:rsid w:val="006825B4"/>
    <w:rsid w:val="00682859"/>
    <w:rsid w:val="00682FD6"/>
    <w:rsid w:val="00683FAF"/>
    <w:rsid w:val="006860C7"/>
    <w:rsid w:val="00686F5B"/>
    <w:rsid w:val="006901F0"/>
    <w:rsid w:val="00691AEE"/>
    <w:rsid w:val="00694525"/>
    <w:rsid w:val="006967C8"/>
    <w:rsid w:val="006A089F"/>
    <w:rsid w:val="006A1280"/>
    <w:rsid w:val="006A2166"/>
    <w:rsid w:val="006A2882"/>
    <w:rsid w:val="006A7421"/>
    <w:rsid w:val="006A775D"/>
    <w:rsid w:val="006B00F9"/>
    <w:rsid w:val="006B18DD"/>
    <w:rsid w:val="006B2AE8"/>
    <w:rsid w:val="006B3B37"/>
    <w:rsid w:val="006B41F8"/>
    <w:rsid w:val="006B46C8"/>
    <w:rsid w:val="006B4CF0"/>
    <w:rsid w:val="006B4F2B"/>
    <w:rsid w:val="006B55FD"/>
    <w:rsid w:val="006B586C"/>
    <w:rsid w:val="006B7A17"/>
    <w:rsid w:val="006B7EC2"/>
    <w:rsid w:val="006C094E"/>
    <w:rsid w:val="006C0DB0"/>
    <w:rsid w:val="006C297B"/>
    <w:rsid w:val="006C6F31"/>
    <w:rsid w:val="006D1204"/>
    <w:rsid w:val="006D337D"/>
    <w:rsid w:val="006D539F"/>
    <w:rsid w:val="006D647B"/>
    <w:rsid w:val="006D7E65"/>
    <w:rsid w:val="006E07D7"/>
    <w:rsid w:val="006E21A3"/>
    <w:rsid w:val="006E2B52"/>
    <w:rsid w:val="006E47B4"/>
    <w:rsid w:val="006F0332"/>
    <w:rsid w:val="006F17EE"/>
    <w:rsid w:val="006F1BF7"/>
    <w:rsid w:val="006F2D8E"/>
    <w:rsid w:val="006F69D3"/>
    <w:rsid w:val="006F7070"/>
    <w:rsid w:val="006F7BA9"/>
    <w:rsid w:val="00701C3C"/>
    <w:rsid w:val="00704342"/>
    <w:rsid w:val="00704DB3"/>
    <w:rsid w:val="00706D55"/>
    <w:rsid w:val="00713B60"/>
    <w:rsid w:val="00714284"/>
    <w:rsid w:val="007153E2"/>
    <w:rsid w:val="007157A5"/>
    <w:rsid w:val="007161A4"/>
    <w:rsid w:val="00717FF9"/>
    <w:rsid w:val="00720C37"/>
    <w:rsid w:val="00721F87"/>
    <w:rsid w:val="007259A4"/>
    <w:rsid w:val="00725ADF"/>
    <w:rsid w:val="00727EB8"/>
    <w:rsid w:val="00733059"/>
    <w:rsid w:val="0073325C"/>
    <w:rsid w:val="00733EBC"/>
    <w:rsid w:val="00734C99"/>
    <w:rsid w:val="0073619C"/>
    <w:rsid w:val="007373BB"/>
    <w:rsid w:val="00740DA5"/>
    <w:rsid w:val="007415D8"/>
    <w:rsid w:val="0074402F"/>
    <w:rsid w:val="0074770C"/>
    <w:rsid w:val="007477D6"/>
    <w:rsid w:val="00747A85"/>
    <w:rsid w:val="00752306"/>
    <w:rsid w:val="00756471"/>
    <w:rsid w:val="00756641"/>
    <w:rsid w:val="00762571"/>
    <w:rsid w:val="007630F5"/>
    <w:rsid w:val="00763B97"/>
    <w:rsid w:val="00763DF6"/>
    <w:rsid w:val="00764550"/>
    <w:rsid w:val="00766F54"/>
    <w:rsid w:val="00772A2B"/>
    <w:rsid w:val="0077419E"/>
    <w:rsid w:val="0077540A"/>
    <w:rsid w:val="0077591A"/>
    <w:rsid w:val="00776382"/>
    <w:rsid w:val="00776FA0"/>
    <w:rsid w:val="00777A93"/>
    <w:rsid w:val="0078021E"/>
    <w:rsid w:val="007802C0"/>
    <w:rsid w:val="0078058A"/>
    <w:rsid w:val="007806E1"/>
    <w:rsid w:val="00782831"/>
    <w:rsid w:val="00783570"/>
    <w:rsid w:val="00786963"/>
    <w:rsid w:val="00787D9F"/>
    <w:rsid w:val="00790B6F"/>
    <w:rsid w:val="00790EC2"/>
    <w:rsid w:val="00793B42"/>
    <w:rsid w:val="007941D9"/>
    <w:rsid w:val="00796E90"/>
    <w:rsid w:val="007A0F6F"/>
    <w:rsid w:val="007A1A6B"/>
    <w:rsid w:val="007A2A26"/>
    <w:rsid w:val="007A30DD"/>
    <w:rsid w:val="007A3269"/>
    <w:rsid w:val="007A42B1"/>
    <w:rsid w:val="007A5143"/>
    <w:rsid w:val="007A5B91"/>
    <w:rsid w:val="007A6547"/>
    <w:rsid w:val="007A774F"/>
    <w:rsid w:val="007A7DA5"/>
    <w:rsid w:val="007B00A2"/>
    <w:rsid w:val="007B0420"/>
    <w:rsid w:val="007B22D2"/>
    <w:rsid w:val="007B5022"/>
    <w:rsid w:val="007B7A23"/>
    <w:rsid w:val="007C29F0"/>
    <w:rsid w:val="007C2E2F"/>
    <w:rsid w:val="007C3EAD"/>
    <w:rsid w:val="007C3F10"/>
    <w:rsid w:val="007C457B"/>
    <w:rsid w:val="007C6DBF"/>
    <w:rsid w:val="007C74B0"/>
    <w:rsid w:val="007C7A3F"/>
    <w:rsid w:val="007C7D46"/>
    <w:rsid w:val="007D0FA7"/>
    <w:rsid w:val="007D14B6"/>
    <w:rsid w:val="007D188E"/>
    <w:rsid w:val="007D1936"/>
    <w:rsid w:val="007D288F"/>
    <w:rsid w:val="007D2F08"/>
    <w:rsid w:val="007D3B81"/>
    <w:rsid w:val="007D46BF"/>
    <w:rsid w:val="007D4E50"/>
    <w:rsid w:val="007D5FA8"/>
    <w:rsid w:val="007D7F61"/>
    <w:rsid w:val="007E0710"/>
    <w:rsid w:val="007E195A"/>
    <w:rsid w:val="007E1D35"/>
    <w:rsid w:val="007E1E73"/>
    <w:rsid w:val="007E1EF4"/>
    <w:rsid w:val="007E4A1E"/>
    <w:rsid w:val="007F08FD"/>
    <w:rsid w:val="007F131A"/>
    <w:rsid w:val="007F579F"/>
    <w:rsid w:val="007F6086"/>
    <w:rsid w:val="007F66BE"/>
    <w:rsid w:val="008023C9"/>
    <w:rsid w:val="008027E5"/>
    <w:rsid w:val="00811429"/>
    <w:rsid w:val="00814C4D"/>
    <w:rsid w:val="00815049"/>
    <w:rsid w:val="00815C8D"/>
    <w:rsid w:val="008176FB"/>
    <w:rsid w:val="00817DB3"/>
    <w:rsid w:val="00820054"/>
    <w:rsid w:val="00821BA0"/>
    <w:rsid w:val="008235EB"/>
    <w:rsid w:val="008242A6"/>
    <w:rsid w:val="0082585D"/>
    <w:rsid w:val="0082593A"/>
    <w:rsid w:val="00832970"/>
    <w:rsid w:val="00835C23"/>
    <w:rsid w:val="00836A31"/>
    <w:rsid w:val="00837014"/>
    <w:rsid w:val="00837447"/>
    <w:rsid w:val="00841F37"/>
    <w:rsid w:val="00844D99"/>
    <w:rsid w:val="0084544E"/>
    <w:rsid w:val="008461D1"/>
    <w:rsid w:val="008469DA"/>
    <w:rsid w:val="00847951"/>
    <w:rsid w:val="0085058D"/>
    <w:rsid w:val="008509B7"/>
    <w:rsid w:val="008537CB"/>
    <w:rsid w:val="0085562F"/>
    <w:rsid w:val="00860991"/>
    <w:rsid w:val="008615AA"/>
    <w:rsid w:val="00861E46"/>
    <w:rsid w:val="0086275D"/>
    <w:rsid w:val="00862A54"/>
    <w:rsid w:val="00866A90"/>
    <w:rsid w:val="00867948"/>
    <w:rsid w:val="00873528"/>
    <w:rsid w:val="00874C05"/>
    <w:rsid w:val="00877009"/>
    <w:rsid w:val="00880B56"/>
    <w:rsid w:val="008816E8"/>
    <w:rsid w:val="00882724"/>
    <w:rsid w:val="00883854"/>
    <w:rsid w:val="00883C42"/>
    <w:rsid w:val="0088410C"/>
    <w:rsid w:val="00884E7C"/>
    <w:rsid w:val="00885390"/>
    <w:rsid w:val="00887323"/>
    <w:rsid w:val="00887E10"/>
    <w:rsid w:val="008908ED"/>
    <w:rsid w:val="00890B0C"/>
    <w:rsid w:val="008936D3"/>
    <w:rsid w:val="00894B0E"/>
    <w:rsid w:val="008968D3"/>
    <w:rsid w:val="00896E91"/>
    <w:rsid w:val="008A07CF"/>
    <w:rsid w:val="008A24D6"/>
    <w:rsid w:val="008A2D73"/>
    <w:rsid w:val="008A46CF"/>
    <w:rsid w:val="008A4879"/>
    <w:rsid w:val="008A507F"/>
    <w:rsid w:val="008A5CC8"/>
    <w:rsid w:val="008B3495"/>
    <w:rsid w:val="008B473A"/>
    <w:rsid w:val="008B61CF"/>
    <w:rsid w:val="008B6865"/>
    <w:rsid w:val="008B70C4"/>
    <w:rsid w:val="008B7A02"/>
    <w:rsid w:val="008C13FA"/>
    <w:rsid w:val="008C19D4"/>
    <w:rsid w:val="008C1F78"/>
    <w:rsid w:val="008C221C"/>
    <w:rsid w:val="008C5385"/>
    <w:rsid w:val="008C580F"/>
    <w:rsid w:val="008C7DD5"/>
    <w:rsid w:val="008D01DE"/>
    <w:rsid w:val="008D0FB7"/>
    <w:rsid w:val="008D3126"/>
    <w:rsid w:val="008D391C"/>
    <w:rsid w:val="008D3ACC"/>
    <w:rsid w:val="008D524E"/>
    <w:rsid w:val="008D7C74"/>
    <w:rsid w:val="008E0406"/>
    <w:rsid w:val="008E0E5D"/>
    <w:rsid w:val="008F0451"/>
    <w:rsid w:val="008F0B19"/>
    <w:rsid w:val="008F0DC2"/>
    <w:rsid w:val="008F1779"/>
    <w:rsid w:val="008F19D9"/>
    <w:rsid w:val="008F21C8"/>
    <w:rsid w:val="008F250F"/>
    <w:rsid w:val="008F2AE6"/>
    <w:rsid w:val="008F4322"/>
    <w:rsid w:val="008F6BD9"/>
    <w:rsid w:val="009011F8"/>
    <w:rsid w:val="0090198F"/>
    <w:rsid w:val="00902DC8"/>
    <w:rsid w:val="00905289"/>
    <w:rsid w:val="00907403"/>
    <w:rsid w:val="00907578"/>
    <w:rsid w:val="009119DD"/>
    <w:rsid w:val="00912671"/>
    <w:rsid w:val="00916027"/>
    <w:rsid w:val="0092146E"/>
    <w:rsid w:val="0092245D"/>
    <w:rsid w:val="00923089"/>
    <w:rsid w:val="00923D32"/>
    <w:rsid w:val="00924364"/>
    <w:rsid w:val="00924E83"/>
    <w:rsid w:val="009254D0"/>
    <w:rsid w:val="00925899"/>
    <w:rsid w:val="00925F68"/>
    <w:rsid w:val="0092641F"/>
    <w:rsid w:val="00930052"/>
    <w:rsid w:val="00931E7D"/>
    <w:rsid w:val="00932726"/>
    <w:rsid w:val="00936365"/>
    <w:rsid w:val="00940CE1"/>
    <w:rsid w:val="00940F4A"/>
    <w:rsid w:val="00943425"/>
    <w:rsid w:val="0094372A"/>
    <w:rsid w:val="00944827"/>
    <w:rsid w:val="00951C8D"/>
    <w:rsid w:val="009520A8"/>
    <w:rsid w:val="00954031"/>
    <w:rsid w:val="009540E9"/>
    <w:rsid w:val="009554D1"/>
    <w:rsid w:val="00956461"/>
    <w:rsid w:val="00964516"/>
    <w:rsid w:val="00964FD4"/>
    <w:rsid w:val="00966E8A"/>
    <w:rsid w:val="0096771D"/>
    <w:rsid w:val="0097218C"/>
    <w:rsid w:val="009740AF"/>
    <w:rsid w:val="00974577"/>
    <w:rsid w:val="00974A38"/>
    <w:rsid w:val="00974D2F"/>
    <w:rsid w:val="00975E62"/>
    <w:rsid w:val="00977221"/>
    <w:rsid w:val="009811B7"/>
    <w:rsid w:val="00982B41"/>
    <w:rsid w:val="00983D25"/>
    <w:rsid w:val="00985E4A"/>
    <w:rsid w:val="00986226"/>
    <w:rsid w:val="00987E6B"/>
    <w:rsid w:val="009902F8"/>
    <w:rsid w:val="00993E6B"/>
    <w:rsid w:val="009961CE"/>
    <w:rsid w:val="00996489"/>
    <w:rsid w:val="00997C44"/>
    <w:rsid w:val="009A004D"/>
    <w:rsid w:val="009A00B3"/>
    <w:rsid w:val="009A24EB"/>
    <w:rsid w:val="009A2708"/>
    <w:rsid w:val="009A31C8"/>
    <w:rsid w:val="009A37B6"/>
    <w:rsid w:val="009A4253"/>
    <w:rsid w:val="009A474B"/>
    <w:rsid w:val="009A4966"/>
    <w:rsid w:val="009A4974"/>
    <w:rsid w:val="009B05AA"/>
    <w:rsid w:val="009B0B5F"/>
    <w:rsid w:val="009B2DB7"/>
    <w:rsid w:val="009B3A0D"/>
    <w:rsid w:val="009B4C0B"/>
    <w:rsid w:val="009B4CC7"/>
    <w:rsid w:val="009B4EB0"/>
    <w:rsid w:val="009B609D"/>
    <w:rsid w:val="009C0219"/>
    <w:rsid w:val="009C353D"/>
    <w:rsid w:val="009C7629"/>
    <w:rsid w:val="009C7FA2"/>
    <w:rsid w:val="009D1C18"/>
    <w:rsid w:val="009D2CE7"/>
    <w:rsid w:val="009D3173"/>
    <w:rsid w:val="009D501B"/>
    <w:rsid w:val="009D602D"/>
    <w:rsid w:val="009D7DF2"/>
    <w:rsid w:val="009E008A"/>
    <w:rsid w:val="009E0ABA"/>
    <w:rsid w:val="009E1183"/>
    <w:rsid w:val="009E178D"/>
    <w:rsid w:val="009E4CBB"/>
    <w:rsid w:val="009E64A7"/>
    <w:rsid w:val="009E774F"/>
    <w:rsid w:val="009E7B31"/>
    <w:rsid w:val="009F1066"/>
    <w:rsid w:val="009F2807"/>
    <w:rsid w:val="009F651B"/>
    <w:rsid w:val="009F6E89"/>
    <w:rsid w:val="009F73C6"/>
    <w:rsid w:val="009F7DC4"/>
    <w:rsid w:val="00A021B7"/>
    <w:rsid w:val="00A02C56"/>
    <w:rsid w:val="00A036FF"/>
    <w:rsid w:val="00A03E86"/>
    <w:rsid w:val="00A050CD"/>
    <w:rsid w:val="00A05169"/>
    <w:rsid w:val="00A05C2E"/>
    <w:rsid w:val="00A0751F"/>
    <w:rsid w:val="00A10278"/>
    <w:rsid w:val="00A116D7"/>
    <w:rsid w:val="00A1233B"/>
    <w:rsid w:val="00A130EE"/>
    <w:rsid w:val="00A13262"/>
    <w:rsid w:val="00A15E70"/>
    <w:rsid w:val="00A15EAF"/>
    <w:rsid w:val="00A16FB9"/>
    <w:rsid w:val="00A21584"/>
    <w:rsid w:val="00A302F9"/>
    <w:rsid w:val="00A311A3"/>
    <w:rsid w:val="00A31885"/>
    <w:rsid w:val="00A35952"/>
    <w:rsid w:val="00A35EF0"/>
    <w:rsid w:val="00A36A21"/>
    <w:rsid w:val="00A405BC"/>
    <w:rsid w:val="00A4206B"/>
    <w:rsid w:val="00A45D3F"/>
    <w:rsid w:val="00A463FA"/>
    <w:rsid w:val="00A46570"/>
    <w:rsid w:val="00A46E10"/>
    <w:rsid w:val="00A5027E"/>
    <w:rsid w:val="00A50B08"/>
    <w:rsid w:val="00A55ECC"/>
    <w:rsid w:val="00A56D10"/>
    <w:rsid w:val="00A64FE8"/>
    <w:rsid w:val="00A65598"/>
    <w:rsid w:val="00A664AC"/>
    <w:rsid w:val="00A71827"/>
    <w:rsid w:val="00A7292A"/>
    <w:rsid w:val="00A73411"/>
    <w:rsid w:val="00A74A50"/>
    <w:rsid w:val="00A81559"/>
    <w:rsid w:val="00A81F6B"/>
    <w:rsid w:val="00A82221"/>
    <w:rsid w:val="00A84991"/>
    <w:rsid w:val="00A8502D"/>
    <w:rsid w:val="00A851E6"/>
    <w:rsid w:val="00A85FDB"/>
    <w:rsid w:val="00A85FF2"/>
    <w:rsid w:val="00A8752A"/>
    <w:rsid w:val="00A87A62"/>
    <w:rsid w:val="00A90869"/>
    <w:rsid w:val="00A9244E"/>
    <w:rsid w:val="00A94960"/>
    <w:rsid w:val="00A94DCF"/>
    <w:rsid w:val="00A95B52"/>
    <w:rsid w:val="00A97015"/>
    <w:rsid w:val="00A9713E"/>
    <w:rsid w:val="00AA0FDB"/>
    <w:rsid w:val="00AA15CA"/>
    <w:rsid w:val="00AA4BB6"/>
    <w:rsid w:val="00AA5231"/>
    <w:rsid w:val="00AA6370"/>
    <w:rsid w:val="00AA669E"/>
    <w:rsid w:val="00AB1143"/>
    <w:rsid w:val="00AB1A67"/>
    <w:rsid w:val="00AB2F3B"/>
    <w:rsid w:val="00AB3BCF"/>
    <w:rsid w:val="00AB4DDF"/>
    <w:rsid w:val="00AB7E90"/>
    <w:rsid w:val="00AC12BA"/>
    <w:rsid w:val="00AC22F1"/>
    <w:rsid w:val="00AC2FEB"/>
    <w:rsid w:val="00AC5385"/>
    <w:rsid w:val="00AC54B5"/>
    <w:rsid w:val="00AC5BC5"/>
    <w:rsid w:val="00AC79F7"/>
    <w:rsid w:val="00AC7F00"/>
    <w:rsid w:val="00AD5563"/>
    <w:rsid w:val="00AE2020"/>
    <w:rsid w:val="00AE31D1"/>
    <w:rsid w:val="00AE5909"/>
    <w:rsid w:val="00AE675C"/>
    <w:rsid w:val="00AE6E28"/>
    <w:rsid w:val="00AE7EB6"/>
    <w:rsid w:val="00AF3151"/>
    <w:rsid w:val="00AF3BC6"/>
    <w:rsid w:val="00AF6385"/>
    <w:rsid w:val="00B01915"/>
    <w:rsid w:val="00B01CAA"/>
    <w:rsid w:val="00B036AF"/>
    <w:rsid w:val="00B0394C"/>
    <w:rsid w:val="00B043D1"/>
    <w:rsid w:val="00B04D1B"/>
    <w:rsid w:val="00B061D3"/>
    <w:rsid w:val="00B068FE"/>
    <w:rsid w:val="00B06F14"/>
    <w:rsid w:val="00B0762C"/>
    <w:rsid w:val="00B10903"/>
    <w:rsid w:val="00B110E0"/>
    <w:rsid w:val="00B1201D"/>
    <w:rsid w:val="00B131CE"/>
    <w:rsid w:val="00B143B2"/>
    <w:rsid w:val="00B154FE"/>
    <w:rsid w:val="00B16144"/>
    <w:rsid w:val="00B1722F"/>
    <w:rsid w:val="00B1734B"/>
    <w:rsid w:val="00B21C93"/>
    <w:rsid w:val="00B22678"/>
    <w:rsid w:val="00B22DA9"/>
    <w:rsid w:val="00B2330C"/>
    <w:rsid w:val="00B2334D"/>
    <w:rsid w:val="00B23612"/>
    <w:rsid w:val="00B23FF4"/>
    <w:rsid w:val="00B279CD"/>
    <w:rsid w:val="00B30DA3"/>
    <w:rsid w:val="00B31D5B"/>
    <w:rsid w:val="00B32AC0"/>
    <w:rsid w:val="00B33465"/>
    <w:rsid w:val="00B3452D"/>
    <w:rsid w:val="00B359FD"/>
    <w:rsid w:val="00B44689"/>
    <w:rsid w:val="00B45782"/>
    <w:rsid w:val="00B45BA3"/>
    <w:rsid w:val="00B46794"/>
    <w:rsid w:val="00B46823"/>
    <w:rsid w:val="00B46A8C"/>
    <w:rsid w:val="00B46C1A"/>
    <w:rsid w:val="00B50B57"/>
    <w:rsid w:val="00B5281F"/>
    <w:rsid w:val="00B52C7B"/>
    <w:rsid w:val="00B52EB9"/>
    <w:rsid w:val="00B553EF"/>
    <w:rsid w:val="00B573C4"/>
    <w:rsid w:val="00B604DA"/>
    <w:rsid w:val="00B61980"/>
    <w:rsid w:val="00B632BA"/>
    <w:rsid w:val="00B63E69"/>
    <w:rsid w:val="00B64279"/>
    <w:rsid w:val="00B646E1"/>
    <w:rsid w:val="00B6535B"/>
    <w:rsid w:val="00B6572A"/>
    <w:rsid w:val="00B65F9E"/>
    <w:rsid w:val="00B66020"/>
    <w:rsid w:val="00B66AE5"/>
    <w:rsid w:val="00B67A4B"/>
    <w:rsid w:val="00B67F2E"/>
    <w:rsid w:val="00B74BCD"/>
    <w:rsid w:val="00B7671B"/>
    <w:rsid w:val="00B82ED0"/>
    <w:rsid w:val="00B84C03"/>
    <w:rsid w:val="00B859B7"/>
    <w:rsid w:val="00B87059"/>
    <w:rsid w:val="00B878EF"/>
    <w:rsid w:val="00B87E71"/>
    <w:rsid w:val="00B9070D"/>
    <w:rsid w:val="00B90F35"/>
    <w:rsid w:val="00B912D2"/>
    <w:rsid w:val="00B91FBD"/>
    <w:rsid w:val="00B93124"/>
    <w:rsid w:val="00B931A6"/>
    <w:rsid w:val="00B93682"/>
    <w:rsid w:val="00B93B49"/>
    <w:rsid w:val="00B95828"/>
    <w:rsid w:val="00B95D22"/>
    <w:rsid w:val="00B96A68"/>
    <w:rsid w:val="00BA0DB5"/>
    <w:rsid w:val="00BA282A"/>
    <w:rsid w:val="00BA3D77"/>
    <w:rsid w:val="00BA49CC"/>
    <w:rsid w:val="00BA4B79"/>
    <w:rsid w:val="00BA5FC0"/>
    <w:rsid w:val="00BB0087"/>
    <w:rsid w:val="00BB0705"/>
    <w:rsid w:val="00BB18FB"/>
    <w:rsid w:val="00BB3930"/>
    <w:rsid w:val="00BB3AE9"/>
    <w:rsid w:val="00BB4582"/>
    <w:rsid w:val="00BB49FB"/>
    <w:rsid w:val="00BB4A6B"/>
    <w:rsid w:val="00BB4A74"/>
    <w:rsid w:val="00BB6DA5"/>
    <w:rsid w:val="00BB7A06"/>
    <w:rsid w:val="00BC0F88"/>
    <w:rsid w:val="00BC424B"/>
    <w:rsid w:val="00BC4B03"/>
    <w:rsid w:val="00BC4EE6"/>
    <w:rsid w:val="00BC558D"/>
    <w:rsid w:val="00BC5EE6"/>
    <w:rsid w:val="00BC7D3B"/>
    <w:rsid w:val="00BD0FF4"/>
    <w:rsid w:val="00BD1C63"/>
    <w:rsid w:val="00BD25A5"/>
    <w:rsid w:val="00BD2A86"/>
    <w:rsid w:val="00BD4004"/>
    <w:rsid w:val="00BD7FBB"/>
    <w:rsid w:val="00BE1BB7"/>
    <w:rsid w:val="00BE2502"/>
    <w:rsid w:val="00BE31F3"/>
    <w:rsid w:val="00BE377D"/>
    <w:rsid w:val="00BE52A8"/>
    <w:rsid w:val="00BE5561"/>
    <w:rsid w:val="00BE56AA"/>
    <w:rsid w:val="00BE6900"/>
    <w:rsid w:val="00BF19FA"/>
    <w:rsid w:val="00BF22C2"/>
    <w:rsid w:val="00BF6960"/>
    <w:rsid w:val="00BF6C3B"/>
    <w:rsid w:val="00C03C01"/>
    <w:rsid w:val="00C041CE"/>
    <w:rsid w:val="00C04F64"/>
    <w:rsid w:val="00C05184"/>
    <w:rsid w:val="00C072D7"/>
    <w:rsid w:val="00C10EDC"/>
    <w:rsid w:val="00C12063"/>
    <w:rsid w:val="00C12E92"/>
    <w:rsid w:val="00C1525C"/>
    <w:rsid w:val="00C152D8"/>
    <w:rsid w:val="00C16B0B"/>
    <w:rsid w:val="00C23098"/>
    <w:rsid w:val="00C2392C"/>
    <w:rsid w:val="00C23E8D"/>
    <w:rsid w:val="00C26356"/>
    <w:rsid w:val="00C26A1D"/>
    <w:rsid w:val="00C27BF3"/>
    <w:rsid w:val="00C30D23"/>
    <w:rsid w:val="00C30E90"/>
    <w:rsid w:val="00C3133A"/>
    <w:rsid w:val="00C34D9F"/>
    <w:rsid w:val="00C40245"/>
    <w:rsid w:val="00C41423"/>
    <w:rsid w:val="00C45880"/>
    <w:rsid w:val="00C4593C"/>
    <w:rsid w:val="00C460C9"/>
    <w:rsid w:val="00C47C56"/>
    <w:rsid w:val="00C525D3"/>
    <w:rsid w:val="00C54B7E"/>
    <w:rsid w:val="00C55BCD"/>
    <w:rsid w:val="00C560A3"/>
    <w:rsid w:val="00C56478"/>
    <w:rsid w:val="00C56BC3"/>
    <w:rsid w:val="00C60A1B"/>
    <w:rsid w:val="00C62D27"/>
    <w:rsid w:val="00C640BF"/>
    <w:rsid w:val="00C652D0"/>
    <w:rsid w:val="00C65466"/>
    <w:rsid w:val="00C65F98"/>
    <w:rsid w:val="00C66516"/>
    <w:rsid w:val="00C728B1"/>
    <w:rsid w:val="00C72ABD"/>
    <w:rsid w:val="00C76105"/>
    <w:rsid w:val="00C76373"/>
    <w:rsid w:val="00C8258E"/>
    <w:rsid w:val="00C8504C"/>
    <w:rsid w:val="00C862B5"/>
    <w:rsid w:val="00C86C5D"/>
    <w:rsid w:val="00C90EA0"/>
    <w:rsid w:val="00C90FA3"/>
    <w:rsid w:val="00C92887"/>
    <w:rsid w:val="00C92D4F"/>
    <w:rsid w:val="00C930AB"/>
    <w:rsid w:val="00C93684"/>
    <w:rsid w:val="00C95017"/>
    <w:rsid w:val="00C95D6F"/>
    <w:rsid w:val="00C961B0"/>
    <w:rsid w:val="00C97ABD"/>
    <w:rsid w:val="00CA0C3F"/>
    <w:rsid w:val="00CA23EE"/>
    <w:rsid w:val="00CA519E"/>
    <w:rsid w:val="00CA5871"/>
    <w:rsid w:val="00CB02F9"/>
    <w:rsid w:val="00CB37A5"/>
    <w:rsid w:val="00CB4CEB"/>
    <w:rsid w:val="00CB5F1D"/>
    <w:rsid w:val="00CB7226"/>
    <w:rsid w:val="00CB76EC"/>
    <w:rsid w:val="00CB7D85"/>
    <w:rsid w:val="00CC0AB9"/>
    <w:rsid w:val="00CC174F"/>
    <w:rsid w:val="00CC2318"/>
    <w:rsid w:val="00CC4FC8"/>
    <w:rsid w:val="00CC6149"/>
    <w:rsid w:val="00CC687A"/>
    <w:rsid w:val="00CD0123"/>
    <w:rsid w:val="00CD0FE0"/>
    <w:rsid w:val="00CD1C87"/>
    <w:rsid w:val="00CD1DC7"/>
    <w:rsid w:val="00CD3594"/>
    <w:rsid w:val="00CD492C"/>
    <w:rsid w:val="00CD4B41"/>
    <w:rsid w:val="00CD65F7"/>
    <w:rsid w:val="00CE129B"/>
    <w:rsid w:val="00CE20AA"/>
    <w:rsid w:val="00CE47DC"/>
    <w:rsid w:val="00CE4F99"/>
    <w:rsid w:val="00CE54FD"/>
    <w:rsid w:val="00CF180E"/>
    <w:rsid w:val="00CF6F5E"/>
    <w:rsid w:val="00D00231"/>
    <w:rsid w:val="00D00DB3"/>
    <w:rsid w:val="00D01F46"/>
    <w:rsid w:val="00D0347D"/>
    <w:rsid w:val="00D036EC"/>
    <w:rsid w:val="00D05D8E"/>
    <w:rsid w:val="00D07B8D"/>
    <w:rsid w:val="00D11D27"/>
    <w:rsid w:val="00D13911"/>
    <w:rsid w:val="00D15359"/>
    <w:rsid w:val="00D16488"/>
    <w:rsid w:val="00D17A2E"/>
    <w:rsid w:val="00D2003C"/>
    <w:rsid w:val="00D2278F"/>
    <w:rsid w:val="00D22F2B"/>
    <w:rsid w:val="00D2384C"/>
    <w:rsid w:val="00D2461C"/>
    <w:rsid w:val="00D26999"/>
    <w:rsid w:val="00D30C22"/>
    <w:rsid w:val="00D30F3C"/>
    <w:rsid w:val="00D31601"/>
    <w:rsid w:val="00D3166A"/>
    <w:rsid w:val="00D3528C"/>
    <w:rsid w:val="00D35EAC"/>
    <w:rsid w:val="00D40DB0"/>
    <w:rsid w:val="00D41FC0"/>
    <w:rsid w:val="00D4230A"/>
    <w:rsid w:val="00D43A78"/>
    <w:rsid w:val="00D5099E"/>
    <w:rsid w:val="00D50E8F"/>
    <w:rsid w:val="00D52C0A"/>
    <w:rsid w:val="00D566A3"/>
    <w:rsid w:val="00D57AC4"/>
    <w:rsid w:val="00D605C1"/>
    <w:rsid w:val="00D60DFE"/>
    <w:rsid w:val="00D613C9"/>
    <w:rsid w:val="00D6326F"/>
    <w:rsid w:val="00D64D43"/>
    <w:rsid w:val="00D6519F"/>
    <w:rsid w:val="00D65507"/>
    <w:rsid w:val="00D70DAF"/>
    <w:rsid w:val="00D71110"/>
    <w:rsid w:val="00D71130"/>
    <w:rsid w:val="00D7172B"/>
    <w:rsid w:val="00D71787"/>
    <w:rsid w:val="00D71C36"/>
    <w:rsid w:val="00D7249A"/>
    <w:rsid w:val="00D72CC4"/>
    <w:rsid w:val="00D74652"/>
    <w:rsid w:val="00D757C2"/>
    <w:rsid w:val="00D76120"/>
    <w:rsid w:val="00D82339"/>
    <w:rsid w:val="00D84F72"/>
    <w:rsid w:val="00D85A43"/>
    <w:rsid w:val="00D870FD"/>
    <w:rsid w:val="00D90EE2"/>
    <w:rsid w:val="00D941F5"/>
    <w:rsid w:val="00D944C2"/>
    <w:rsid w:val="00D94798"/>
    <w:rsid w:val="00D967FE"/>
    <w:rsid w:val="00D97501"/>
    <w:rsid w:val="00D97513"/>
    <w:rsid w:val="00DA06CA"/>
    <w:rsid w:val="00DA0A8D"/>
    <w:rsid w:val="00DA0B85"/>
    <w:rsid w:val="00DA0BC6"/>
    <w:rsid w:val="00DA245F"/>
    <w:rsid w:val="00DA42E8"/>
    <w:rsid w:val="00DA6C6D"/>
    <w:rsid w:val="00DA706B"/>
    <w:rsid w:val="00DA7713"/>
    <w:rsid w:val="00DB1591"/>
    <w:rsid w:val="00DB4229"/>
    <w:rsid w:val="00DB5FF0"/>
    <w:rsid w:val="00DB680C"/>
    <w:rsid w:val="00DC00A1"/>
    <w:rsid w:val="00DC1DF9"/>
    <w:rsid w:val="00DC208F"/>
    <w:rsid w:val="00DC24AB"/>
    <w:rsid w:val="00DC25CC"/>
    <w:rsid w:val="00DC271E"/>
    <w:rsid w:val="00DC2796"/>
    <w:rsid w:val="00DC6491"/>
    <w:rsid w:val="00DC6E36"/>
    <w:rsid w:val="00DD0789"/>
    <w:rsid w:val="00DD3A9E"/>
    <w:rsid w:val="00DD4F24"/>
    <w:rsid w:val="00DD6158"/>
    <w:rsid w:val="00DE15EC"/>
    <w:rsid w:val="00DE1A2C"/>
    <w:rsid w:val="00DE2C86"/>
    <w:rsid w:val="00DE3F7A"/>
    <w:rsid w:val="00DE4D86"/>
    <w:rsid w:val="00DE626A"/>
    <w:rsid w:val="00DE67B7"/>
    <w:rsid w:val="00DE707D"/>
    <w:rsid w:val="00DE7307"/>
    <w:rsid w:val="00DE7B13"/>
    <w:rsid w:val="00DF09A0"/>
    <w:rsid w:val="00DF33DE"/>
    <w:rsid w:val="00DF3A7B"/>
    <w:rsid w:val="00DF5D5E"/>
    <w:rsid w:val="00DF7208"/>
    <w:rsid w:val="00DF78AB"/>
    <w:rsid w:val="00E012AB"/>
    <w:rsid w:val="00E031D6"/>
    <w:rsid w:val="00E040E4"/>
    <w:rsid w:val="00E05B06"/>
    <w:rsid w:val="00E078CE"/>
    <w:rsid w:val="00E10ACD"/>
    <w:rsid w:val="00E11989"/>
    <w:rsid w:val="00E11EFD"/>
    <w:rsid w:val="00E12EA6"/>
    <w:rsid w:val="00E13833"/>
    <w:rsid w:val="00E146DD"/>
    <w:rsid w:val="00E14ABB"/>
    <w:rsid w:val="00E15CBA"/>
    <w:rsid w:val="00E22CC0"/>
    <w:rsid w:val="00E23304"/>
    <w:rsid w:val="00E238AD"/>
    <w:rsid w:val="00E26382"/>
    <w:rsid w:val="00E308CE"/>
    <w:rsid w:val="00E30C2A"/>
    <w:rsid w:val="00E30D11"/>
    <w:rsid w:val="00E326F6"/>
    <w:rsid w:val="00E334D0"/>
    <w:rsid w:val="00E34134"/>
    <w:rsid w:val="00E34B83"/>
    <w:rsid w:val="00E34D6F"/>
    <w:rsid w:val="00E35A44"/>
    <w:rsid w:val="00E35F77"/>
    <w:rsid w:val="00E3711E"/>
    <w:rsid w:val="00E409C8"/>
    <w:rsid w:val="00E41D83"/>
    <w:rsid w:val="00E4239D"/>
    <w:rsid w:val="00E435D9"/>
    <w:rsid w:val="00E44410"/>
    <w:rsid w:val="00E4518E"/>
    <w:rsid w:val="00E45A03"/>
    <w:rsid w:val="00E508CE"/>
    <w:rsid w:val="00E510D6"/>
    <w:rsid w:val="00E51513"/>
    <w:rsid w:val="00E5170A"/>
    <w:rsid w:val="00E51D9B"/>
    <w:rsid w:val="00E52829"/>
    <w:rsid w:val="00E533FE"/>
    <w:rsid w:val="00E53E7A"/>
    <w:rsid w:val="00E57EE0"/>
    <w:rsid w:val="00E615EF"/>
    <w:rsid w:val="00E624E8"/>
    <w:rsid w:val="00E64A97"/>
    <w:rsid w:val="00E666CE"/>
    <w:rsid w:val="00E66888"/>
    <w:rsid w:val="00E700BF"/>
    <w:rsid w:val="00E70F35"/>
    <w:rsid w:val="00E801F7"/>
    <w:rsid w:val="00E82E8D"/>
    <w:rsid w:val="00E82EE4"/>
    <w:rsid w:val="00E84719"/>
    <w:rsid w:val="00E84FA4"/>
    <w:rsid w:val="00E85E73"/>
    <w:rsid w:val="00E86932"/>
    <w:rsid w:val="00E901FB"/>
    <w:rsid w:val="00E92068"/>
    <w:rsid w:val="00E93087"/>
    <w:rsid w:val="00E934F7"/>
    <w:rsid w:val="00E9615C"/>
    <w:rsid w:val="00E96413"/>
    <w:rsid w:val="00E967FA"/>
    <w:rsid w:val="00E968EB"/>
    <w:rsid w:val="00E97659"/>
    <w:rsid w:val="00EA1171"/>
    <w:rsid w:val="00EA11E4"/>
    <w:rsid w:val="00EA26B4"/>
    <w:rsid w:val="00EA2F6C"/>
    <w:rsid w:val="00EA63EC"/>
    <w:rsid w:val="00EA64E7"/>
    <w:rsid w:val="00EA7323"/>
    <w:rsid w:val="00EB06C3"/>
    <w:rsid w:val="00EB0B49"/>
    <w:rsid w:val="00EB19F5"/>
    <w:rsid w:val="00EB294B"/>
    <w:rsid w:val="00EB4DD2"/>
    <w:rsid w:val="00EB5C0B"/>
    <w:rsid w:val="00EB658D"/>
    <w:rsid w:val="00EB6E16"/>
    <w:rsid w:val="00EC060D"/>
    <w:rsid w:val="00EC0B52"/>
    <w:rsid w:val="00EC1939"/>
    <w:rsid w:val="00EC4376"/>
    <w:rsid w:val="00EC4E78"/>
    <w:rsid w:val="00EC5665"/>
    <w:rsid w:val="00EC5844"/>
    <w:rsid w:val="00EC6426"/>
    <w:rsid w:val="00EC69C4"/>
    <w:rsid w:val="00ED3070"/>
    <w:rsid w:val="00ED3636"/>
    <w:rsid w:val="00ED37AA"/>
    <w:rsid w:val="00ED4EAE"/>
    <w:rsid w:val="00ED75A4"/>
    <w:rsid w:val="00ED769B"/>
    <w:rsid w:val="00EE0988"/>
    <w:rsid w:val="00EE2115"/>
    <w:rsid w:val="00EF2DEF"/>
    <w:rsid w:val="00EF3F55"/>
    <w:rsid w:val="00EF58E6"/>
    <w:rsid w:val="00EF7437"/>
    <w:rsid w:val="00EF74CA"/>
    <w:rsid w:val="00F0162B"/>
    <w:rsid w:val="00F031B8"/>
    <w:rsid w:val="00F033FC"/>
    <w:rsid w:val="00F066CF"/>
    <w:rsid w:val="00F07159"/>
    <w:rsid w:val="00F106BE"/>
    <w:rsid w:val="00F13975"/>
    <w:rsid w:val="00F13A61"/>
    <w:rsid w:val="00F165F4"/>
    <w:rsid w:val="00F24EED"/>
    <w:rsid w:val="00F25678"/>
    <w:rsid w:val="00F26F40"/>
    <w:rsid w:val="00F3113E"/>
    <w:rsid w:val="00F340F2"/>
    <w:rsid w:val="00F34687"/>
    <w:rsid w:val="00F35D9E"/>
    <w:rsid w:val="00F36B93"/>
    <w:rsid w:val="00F37275"/>
    <w:rsid w:val="00F4022B"/>
    <w:rsid w:val="00F42992"/>
    <w:rsid w:val="00F43ED0"/>
    <w:rsid w:val="00F50968"/>
    <w:rsid w:val="00F512DC"/>
    <w:rsid w:val="00F51E8E"/>
    <w:rsid w:val="00F51EAE"/>
    <w:rsid w:val="00F5455D"/>
    <w:rsid w:val="00F54E42"/>
    <w:rsid w:val="00F559DD"/>
    <w:rsid w:val="00F56AA9"/>
    <w:rsid w:val="00F57ECF"/>
    <w:rsid w:val="00F60B8A"/>
    <w:rsid w:val="00F634D7"/>
    <w:rsid w:val="00F642F3"/>
    <w:rsid w:val="00F67331"/>
    <w:rsid w:val="00F6792A"/>
    <w:rsid w:val="00F70B3A"/>
    <w:rsid w:val="00F71B5F"/>
    <w:rsid w:val="00F7259A"/>
    <w:rsid w:val="00F7451F"/>
    <w:rsid w:val="00F76D1E"/>
    <w:rsid w:val="00F80386"/>
    <w:rsid w:val="00F804D8"/>
    <w:rsid w:val="00F8071B"/>
    <w:rsid w:val="00F808D9"/>
    <w:rsid w:val="00F80920"/>
    <w:rsid w:val="00F8216F"/>
    <w:rsid w:val="00F834A0"/>
    <w:rsid w:val="00F87968"/>
    <w:rsid w:val="00F91557"/>
    <w:rsid w:val="00F93F9F"/>
    <w:rsid w:val="00F94DF0"/>
    <w:rsid w:val="00F959C4"/>
    <w:rsid w:val="00F96EA1"/>
    <w:rsid w:val="00F96ECE"/>
    <w:rsid w:val="00F977C0"/>
    <w:rsid w:val="00F97AE8"/>
    <w:rsid w:val="00FA208B"/>
    <w:rsid w:val="00FA5112"/>
    <w:rsid w:val="00FA7675"/>
    <w:rsid w:val="00FA7F18"/>
    <w:rsid w:val="00FB0499"/>
    <w:rsid w:val="00FB0675"/>
    <w:rsid w:val="00FB1FCD"/>
    <w:rsid w:val="00FB2437"/>
    <w:rsid w:val="00FB2521"/>
    <w:rsid w:val="00FB4A32"/>
    <w:rsid w:val="00FB7484"/>
    <w:rsid w:val="00FC11A7"/>
    <w:rsid w:val="00FC188B"/>
    <w:rsid w:val="00FC216E"/>
    <w:rsid w:val="00FC4276"/>
    <w:rsid w:val="00FC5C3A"/>
    <w:rsid w:val="00FC673E"/>
    <w:rsid w:val="00FD21E5"/>
    <w:rsid w:val="00FD340A"/>
    <w:rsid w:val="00FD344A"/>
    <w:rsid w:val="00FD3EEF"/>
    <w:rsid w:val="00FD660B"/>
    <w:rsid w:val="00FE22F2"/>
    <w:rsid w:val="00FE239E"/>
    <w:rsid w:val="00FE36DB"/>
    <w:rsid w:val="00FE510A"/>
    <w:rsid w:val="00FE6BB9"/>
    <w:rsid w:val="00FF09E5"/>
    <w:rsid w:val="00FF30EB"/>
    <w:rsid w:val="00FF313E"/>
    <w:rsid w:val="00FF4150"/>
    <w:rsid w:val="00FF502A"/>
    <w:rsid w:val="00FF673F"/>
    <w:rsid w:val="00FF6AC8"/>
    <w:rsid w:val="00FF6FD6"/>
    <w:rsid w:val="00FF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964B6D7-3396-4836-973A-B2EEECB3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e-DE" w:eastAsia="de-DE" w:bidi="ar-SA"/>
      </w:rPr>
    </w:rPrDefault>
    <w:pPrDefault>
      <w:pPr>
        <w:spacing w:line="36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519F"/>
    <w:pPr>
      <w:spacing w:after="60" w:line="60" w:lineRule="atLeast"/>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6361A9"/>
    <w:pPr>
      <w:keepNext/>
      <w:keepLines/>
      <w:numPr>
        <w:numId w:val="5"/>
      </w:numPr>
      <w:spacing w:before="480"/>
      <w:outlineLvl w:val="0"/>
    </w:pPr>
    <w:rPr>
      <w:rFonts w:ascii="Arial" w:hAnsi="Arial"/>
      <w:b/>
      <w:bCs/>
      <w:color w:val="006699"/>
      <w:sz w:val="28"/>
      <w:szCs w:val="28"/>
    </w:rPr>
  </w:style>
  <w:style w:type="paragraph" w:styleId="berschrift2">
    <w:name w:val="heading 2"/>
    <w:basedOn w:val="Standard"/>
    <w:next w:val="Standard"/>
    <w:link w:val="berschrift2Zchn"/>
    <w:uiPriority w:val="9"/>
    <w:unhideWhenUsed/>
    <w:qFormat/>
    <w:rsid w:val="006361A9"/>
    <w:pPr>
      <w:keepNext/>
      <w:keepLines/>
      <w:numPr>
        <w:ilvl w:val="1"/>
        <w:numId w:val="5"/>
      </w:numPr>
      <w:spacing w:before="240" w:after="240"/>
      <w:outlineLvl w:val="1"/>
    </w:pPr>
    <w:rPr>
      <w:rFonts w:ascii="Arial" w:hAnsi="Arial"/>
      <w:b/>
      <w:bCs/>
      <w:color w:val="006699"/>
      <w:sz w:val="24"/>
      <w:szCs w:val="26"/>
    </w:rPr>
  </w:style>
  <w:style w:type="paragraph" w:styleId="berschrift3">
    <w:name w:val="heading 3"/>
    <w:basedOn w:val="Standard"/>
    <w:next w:val="Standard"/>
    <w:link w:val="berschrift3Zchn"/>
    <w:uiPriority w:val="9"/>
    <w:unhideWhenUsed/>
    <w:qFormat/>
    <w:rsid w:val="006361A9"/>
    <w:pPr>
      <w:keepNext/>
      <w:keepLines/>
      <w:numPr>
        <w:ilvl w:val="2"/>
        <w:numId w:val="5"/>
      </w:numPr>
      <w:spacing w:before="240" w:after="240"/>
      <w:outlineLvl w:val="2"/>
    </w:pPr>
    <w:rPr>
      <w:rFonts w:ascii="Arial" w:hAnsi="Arial"/>
      <w:b/>
      <w:bCs/>
      <w:color w:val="006699"/>
      <w:sz w:val="24"/>
    </w:rPr>
  </w:style>
  <w:style w:type="paragraph" w:styleId="berschrift4">
    <w:name w:val="heading 4"/>
    <w:basedOn w:val="Standard"/>
    <w:next w:val="Standard"/>
    <w:link w:val="berschrift4Zchn"/>
    <w:semiHidden/>
    <w:unhideWhenUsed/>
    <w:qFormat/>
    <w:rsid w:val="006361A9"/>
    <w:pPr>
      <w:keepNext/>
      <w:numPr>
        <w:ilvl w:val="3"/>
        <w:numId w:val="5"/>
      </w:numPr>
      <w:spacing w:before="24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6361A9"/>
    <w:pPr>
      <w:numPr>
        <w:ilvl w:val="4"/>
        <w:numId w:val="5"/>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6361A9"/>
    <w:pPr>
      <w:numPr>
        <w:ilvl w:val="5"/>
        <w:numId w:val="5"/>
      </w:numPr>
      <w:spacing w:before="240"/>
      <w:outlineLvl w:val="5"/>
    </w:pPr>
    <w:rPr>
      <w:rFonts w:ascii="Calibri" w:hAnsi="Calibri"/>
      <w:b/>
      <w:bCs/>
    </w:rPr>
  </w:style>
  <w:style w:type="paragraph" w:styleId="berschrift7">
    <w:name w:val="heading 7"/>
    <w:basedOn w:val="Standard"/>
    <w:next w:val="Standard"/>
    <w:link w:val="berschrift7Zchn"/>
    <w:semiHidden/>
    <w:unhideWhenUsed/>
    <w:qFormat/>
    <w:rsid w:val="006361A9"/>
    <w:pPr>
      <w:numPr>
        <w:ilvl w:val="6"/>
        <w:numId w:val="5"/>
      </w:numPr>
      <w:spacing w:before="240"/>
      <w:outlineLvl w:val="6"/>
    </w:pPr>
    <w:rPr>
      <w:rFonts w:ascii="Calibri" w:hAnsi="Calibri"/>
      <w:sz w:val="24"/>
    </w:rPr>
  </w:style>
  <w:style w:type="paragraph" w:styleId="berschrift8">
    <w:name w:val="heading 8"/>
    <w:basedOn w:val="Standard"/>
    <w:next w:val="Standard"/>
    <w:link w:val="berschrift8Zchn"/>
    <w:semiHidden/>
    <w:unhideWhenUsed/>
    <w:qFormat/>
    <w:rsid w:val="006361A9"/>
    <w:pPr>
      <w:numPr>
        <w:ilvl w:val="7"/>
        <w:numId w:val="5"/>
      </w:numPr>
      <w:spacing w:before="240"/>
      <w:outlineLvl w:val="7"/>
    </w:pPr>
    <w:rPr>
      <w:rFonts w:ascii="Calibri" w:hAnsi="Calibri"/>
      <w:i/>
      <w:iCs/>
      <w:sz w:val="24"/>
    </w:rPr>
  </w:style>
  <w:style w:type="paragraph" w:styleId="berschrift9">
    <w:name w:val="heading 9"/>
    <w:basedOn w:val="Standard"/>
    <w:next w:val="Standard"/>
    <w:link w:val="berschrift9Zchn"/>
    <w:semiHidden/>
    <w:unhideWhenUsed/>
    <w:qFormat/>
    <w:rsid w:val="006361A9"/>
    <w:pPr>
      <w:numPr>
        <w:ilvl w:val="8"/>
        <w:numId w:val="5"/>
      </w:numPr>
      <w:spacing w:before="240"/>
      <w:outlineLvl w:val="8"/>
    </w:pPr>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02F9"/>
    <w:pPr>
      <w:tabs>
        <w:tab w:val="center" w:pos="4536"/>
        <w:tab w:val="right" w:pos="9072"/>
      </w:tabs>
    </w:pPr>
  </w:style>
  <w:style w:type="paragraph" w:styleId="Fuzeile">
    <w:name w:val="footer"/>
    <w:basedOn w:val="Standard"/>
    <w:rsid w:val="00A302F9"/>
    <w:pPr>
      <w:tabs>
        <w:tab w:val="center" w:pos="4536"/>
        <w:tab w:val="right" w:pos="9072"/>
      </w:tabs>
    </w:pPr>
  </w:style>
  <w:style w:type="character" w:customStyle="1" w:styleId="berschrift1Zchn">
    <w:name w:val="Überschrift 1 Zchn"/>
    <w:basedOn w:val="Absatz-Standardschriftart"/>
    <w:link w:val="berschrift1"/>
    <w:uiPriority w:val="9"/>
    <w:rsid w:val="006361A9"/>
    <w:rPr>
      <w:rFonts w:ascii="Arial" w:eastAsia="Calibri" w:hAnsi="Arial"/>
      <w:b/>
      <w:bCs/>
      <w:color w:val="006699"/>
      <w:sz w:val="28"/>
      <w:szCs w:val="28"/>
      <w:lang w:val="en-US" w:eastAsia="en-US"/>
    </w:rPr>
  </w:style>
  <w:style w:type="character" w:customStyle="1" w:styleId="berschrift2Zchn">
    <w:name w:val="Überschrift 2 Zchn"/>
    <w:basedOn w:val="Absatz-Standardschriftart"/>
    <w:link w:val="berschrift2"/>
    <w:uiPriority w:val="9"/>
    <w:rsid w:val="00121BDF"/>
    <w:rPr>
      <w:rFonts w:ascii="Arial" w:eastAsia="Calibri" w:hAnsi="Arial"/>
      <w:b/>
      <w:bCs/>
      <w:color w:val="006699"/>
      <w:sz w:val="24"/>
      <w:szCs w:val="26"/>
      <w:lang w:val="en-US" w:eastAsia="en-US"/>
    </w:rPr>
  </w:style>
  <w:style w:type="character" w:customStyle="1" w:styleId="berschrift3Zchn">
    <w:name w:val="Überschrift 3 Zchn"/>
    <w:basedOn w:val="Absatz-Standardschriftart"/>
    <w:link w:val="berschrift3"/>
    <w:uiPriority w:val="9"/>
    <w:rsid w:val="00121BDF"/>
    <w:rPr>
      <w:rFonts w:ascii="Arial" w:eastAsia="Calibri" w:hAnsi="Arial"/>
      <w:b/>
      <w:bCs/>
      <w:color w:val="006699"/>
      <w:sz w:val="24"/>
      <w:szCs w:val="22"/>
      <w:lang w:val="en-US" w:eastAsia="en-US"/>
    </w:rPr>
  </w:style>
  <w:style w:type="paragraph" w:styleId="Listenabsatz">
    <w:name w:val="List Paragraph"/>
    <w:basedOn w:val="Standard"/>
    <w:autoRedefine/>
    <w:uiPriority w:val="34"/>
    <w:qFormat/>
    <w:rsid w:val="00DC6E36"/>
    <w:pPr>
      <w:spacing w:after="120" w:line="240" w:lineRule="auto"/>
      <w:contextualSpacing/>
    </w:pPr>
    <w:rPr>
      <w:rFonts w:eastAsia="Calibri" w:cs="Times New Roman"/>
      <w:lang w:val="de-AT"/>
    </w:rPr>
  </w:style>
  <w:style w:type="character" w:customStyle="1" w:styleId="berschrift4Zchn">
    <w:name w:val="Überschrift 4 Zchn"/>
    <w:basedOn w:val="Absatz-Standardschriftart"/>
    <w:link w:val="berschrift4"/>
    <w:semiHidden/>
    <w:rsid w:val="00E92068"/>
    <w:rPr>
      <w:rFonts w:ascii="Calibri" w:eastAsia="Calibri" w:hAnsi="Calibri"/>
      <w:b/>
      <w:bCs/>
      <w:sz w:val="28"/>
      <w:szCs w:val="28"/>
      <w:lang w:val="en-US" w:eastAsia="en-US"/>
    </w:rPr>
  </w:style>
  <w:style w:type="character" w:customStyle="1" w:styleId="berschrift5Zchn">
    <w:name w:val="Überschrift 5 Zchn"/>
    <w:basedOn w:val="Absatz-Standardschriftart"/>
    <w:link w:val="berschrift5"/>
    <w:semiHidden/>
    <w:rsid w:val="00E92068"/>
    <w:rPr>
      <w:rFonts w:ascii="Calibri" w:eastAsia="Calibri" w:hAnsi="Calibri"/>
      <w:b/>
      <w:bCs/>
      <w:i/>
      <w:iCs/>
      <w:sz w:val="26"/>
      <w:szCs w:val="26"/>
      <w:lang w:val="en-US" w:eastAsia="en-US"/>
    </w:rPr>
  </w:style>
  <w:style w:type="character" w:customStyle="1" w:styleId="berschrift6Zchn">
    <w:name w:val="Überschrift 6 Zchn"/>
    <w:basedOn w:val="Absatz-Standardschriftart"/>
    <w:link w:val="berschrift6"/>
    <w:semiHidden/>
    <w:rsid w:val="00E92068"/>
    <w:rPr>
      <w:rFonts w:ascii="Calibri" w:eastAsia="Calibri" w:hAnsi="Calibri"/>
      <w:b/>
      <w:bCs/>
      <w:sz w:val="22"/>
      <w:szCs w:val="22"/>
      <w:lang w:val="en-US" w:eastAsia="en-US"/>
    </w:rPr>
  </w:style>
  <w:style w:type="character" w:customStyle="1" w:styleId="berschrift7Zchn">
    <w:name w:val="Überschrift 7 Zchn"/>
    <w:basedOn w:val="Absatz-Standardschriftart"/>
    <w:link w:val="berschrift7"/>
    <w:semiHidden/>
    <w:rsid w:val="00E92068"/>
    <w:rPr>
      <w:rFonts w:ascii="Calibri" w:eastAsia="Calibri" w:hAnsi="Calibri"/>
      <w:sz w:val="24"/>
      <w:szCs w:val="22"/>
      <w:lang w:val="en-US" w:eastAsia="en-US"/>
    </w:rPr>
  </w:style>
  <w:style w:type="character" w:customStyle="1" w:styleId="berschrift8Zchn">
    <w:name w:val="Überschrift 8 Zchn"/>
    <w:basedOn w:val="Absatz-Standardschriftart"/>
    <w:link w:val="berschrift8"/>
    <w:semiHidden/>
    <w:rsid w:val="00E92068"/>
    <w:rPr>
      <w:rFonts w:ascii="Calibri" w:eastAsia="Calibri" w:hAnsi="Calibri"/>
      <w:i/>
      <w:iCs/>
      <w:sz w:val="24"/>
      <w:szCs w:val="22"/>
      <w:lang w:val="en-US" w:eastAsia="en-US"/>
    </w:rPr>
  </w:style>
  <w:style w:type="character" w:customStyle="1" w:styleId="berschrift9Zchn">
    <w:name w:val="Überschrift 9 Zchn"/>
    <w:basedOn w:val="Absatz-Standardschriftart"/>
    <w:link w:val="berschrift9"/>
    <w:semiHidden/>
    <w:rsid w:val="00E92068"/>
    <w:rPr>
      <w:rFonts w:ascii="Cambria" w:eastAsia="Calibri" w:hAnsi="Cambria"/>
      <w:sz w:val="22"/>
      <w:szCs w:val="22"/>
      <w:lang w:val="en-US" w:eastAsia="en-US"/>
    </w:rPr>
  </w:style>
  <w:style w:type="paragraph" w:styleId="Inhaltsverzeichnisberschrift">
    <w:name w:val="TOC Heading"/>
    <w:basedOn w:val="berschrift1"/>
    <w:next w:val="Standard"/>
    <w:uiPriority w:val="39"/>
    <w:semiHidden/>
    <w:unhideWhenUsed/>
    <w:qFormat/>
    <w:rsid w:val="00E92068"/>
    <w:pPr>
      <w:numPr>
        <w:numId w:val="0"/>
      </w:numPr>
      <w:outlineLvl w:val="9"/>
    </w:pPr>
    <w:rPr>
      <w:rFonts w:ascii="Cambria" w:hAnsi="Cambria"/>
    </w:rPr>
  </w:style>
  <w:style w:type="paragraph" w:styleId="Verzeichnis2">
    <w:name w:val="toc 2"/>
    <w:basedOn w:val="Standard"/>
    <w:next w:val="Standard"/>
    <w:autoRedefine/>
    <w:uiPriority w:val="39"/>
    <w:unhideWhenUsed/>
    <w:qFormat/>
    <w:rsid w:val="002865A1"/>
    <w:pPr>
      <w:tabs>
        <w:tab w:val="left" w:pos="880"/>
        <w:tab w:val="right" w:leader="dot" w:pos="9062"/>
      </w:tabs>
      <w:spacing w:after="100"/>
      <w:ind w:left="220" w:firstLine="206"/>
    </w:pPr>
    <w:rPr>
      <w:rFonts w:ascii="Arial" w:hAnsi="Arial"/>
      <w:sz w:val="20"/>
    </w:rPr>
  </w:style>
  <w:style w:type="paragraph" w:styleId="Verzeichnis1">
    <w:name w:val="toc 1"/>
    <w:basedOn w:val="Standard"/>
    <w:next w:val="Standard"/>
    <w:autoRedefine/>
    <w:uiPriority w:val="39"/>
    <w:unhideWhenUsed/>
    <w:qFormat/>
    <w:rsid w:val="002865A1"/>
    <w:pPr>
      <w:tabs>
        <w:tab w:val="left" w:pos="1134"/>
        <w:tab w:val="right" w:leader="dot" w:pos="9062"/>
      </w:tabs>
      <w:spacing w:after="100"/>
    </w:pPr>
    <w:rPr>
      <w:rFonts w:ascii="Arial" w:eastAsia="Calibri" w:hAnsi="Arial" w:cs="Times New Roman"/>
      <w:noProof/>
      <w:sz w:val="20"/>
    </w:rPr>
  </w:style>
  <w:style w:type="paragraph" w:styleId="Verzeichnis3">
    <w:name w:val="toc 3"/>
    <w:basedOn w:val="Standard"/>
    <w:next w:val="Standard"/>
    <w:autoRedefine/>
    <w:uiPriority w:val="39"/>
    <w:unhideWhenUsed/>
    <w:qFormat/>
    <w:rsid w:val="002865A1"/>
    <w:pPr>
      <w:tabs>
        <w:tab w:val="left" w:pos="1320"/>
        <w:tab w:val="right" w:leader="dot" w:pos="9062"/>
      </w:tabs>
      <w:spacing w:after="100"/>
      <w:ind w:left="440"/>
    </w:pPr>
    <w:rPr>
      <w:rFonts w:ascii="Arial" w:hAnsi="Arial"/>
      <w:sz w:val="20"/>
    </w:rPr>
  </w:style>
  <w:style w:type="character" w:styleId="Hyperlink">
    <w:name w:val="Hyperlink"/>
    <w:basedOn w:val="Absatz-Standardschriftart"/>
    <w:uiPriority w:val="99"/>
    <w:unhideWhenUsed/>
    <w:rsid w:val="00E92068"/>
    <w:rPr>
      <w:color w:val="0000FF"/>
      <w:u w:val="single"/>
    </w:rPr>
  </w:style>
  <w:style w:type="character" w:customStyle="1" w:styleId="HEADLINE">
    <w:name w:val="HEADLINE"/>
    <w:basedOn w:val="Absatz-Standardschriftart"/>
    <w:rsid w:val="006361A9"/>
    <w:rPr>
      <w:rFonts w:ascii="Arial" w:hAnsi="Arial"/>
      <w:b/>
      <w:bCs/>
      <w:color w:val="000000" w:themeColor="text1"/>
      <w:sz w:val="36"/>
    </w:rPr>
  </w:style>
  <w:style w:type="character" w:styleId="Hervorhebung">
    <w:name w:val="Emphasis"/>
    <w:basedOn w:val="Absatz-Standardschriftart"/>
    <w:qFormat/>
    <w:rsid w:val="003B2A2D"/>
    <w:rPr>
      <w:i/>
      <w:iCs/>
    </w:rPr>
  </w:style>
  <w:style w:type="paragraph" w:customStyle="1" w:styleId="FormatvorlageListenabsatzLateinGeorgia10pt">
    <w:name w:val="Formatvorlage Listenabsatz + (Latein) Georgia 10 pt"/>
    <w:basedOn w:val="Listenabsatz"/>
    <w:rsid w:val="005F1BD1"/>
  </w:style>
  <w:style w:type="paragraph" w:customStyle="1" w:styleId="TABELLE">
    <w:name w:val="TABELLE"/>
    <w:basedOn w:val="Standard"/>
    <w:qFormat/>
    <w:rsid w:val="007161A4"/>
    <w:pPr>
      <w:spacing w:before="60"/>
    </w:pPr>
    <w:rPr>
      <w:rFonts w:ascii="Arial" w:hAnsi="Arial"/>
      <w:bCs/>
    </w:rPr>
  </w:style>
  <w:style w:type="paragraph" w:customStyle="1" w:styleId="TabellerechtsbndigText">
    <w:name w:val="Tabelle rechtsbündig Text"/>
    <w:basedOn w:val="Standard"/>
    <w:rsid w:val="002865A1"/>
    <w:pPr>
      <w:spacing w:after="0"/>
      <w:jc w:val="right"/>
    </w:pPr>
    <w:rPr>
      <w:rFonts w:ascii="Arial" w:eastAsia="Times New Roman" w:hAnsi="Arial" w:cs="Times New Roman"/>
      <w:sz w:val="20"/>
      <w:szCs w:val="20"/>
    </w:rPr>
  </w:style>
  <w:style w:type="paragraph" w:customStyle="1" w:styleId="Tabelleberschrift">
    <w:name w:val="Tabelle Überschrift"/>
    <w:basedOn w:val="Standard"/>
    <w:qFormat/>
    <w:rsid w:val="002865A1"/>
    <w:pPr>
      <w:spacing w:after="0" w:line="240" w:lineRule="auto"/>
    </w:pPr>
    <w:rPr>
      <w:rFonts w:ascii="Arial" w:eastAsia="Times New Roman" w:hAnsi="Arial" w:cs="Times New Roman"/>
      <w:b/>
      <w:bCs/>
      <w:color w:val="000000"/>
      <w:sz w:val="20"/>
      <w:szCs w:val="20"/>
    </w:rPr>
  </w:style>
  <w:style w:type="table" w:styleId="Tabellenraster">
    <w:name w:val="Table Grid"/>
    <w:basedOn w:val="NormaleTabelle"/>
    <w:uiPriority w:val="59"/>
    <w:rsid w:val="00776FA0"/>
    <w:pPr>
      <w:spacing w:line="240" w:lineRule="auto"/>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DA6C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6C6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l.univie.ac.at/fileadmin/user_upload/z_ctl/Veranstaltungen/Teaching_Award/2019/2018_10_22_UNIVIE_Teaching_Award_2019_Kategorie_Feedback_final_fuer_Websit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l.univie.ac.at/fileadmin/user_upload/z_ctl/Veranstaltungen/Teaching_Award/2019/2018_10_22_UNIVIE_Teaching_Award_2019_Kategorie_Feedback_final_fuer_Website.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tl.univie.ac.at/veranstaltungen/univie-teaching-award/univie-teaching-award-2019/einreichung-univie-teaching-award-2019/" TargetMode="External"/><Relationship Id="rId4" Type="http://schemas.openxmlformats.org/officeDocument/2006/relationships/webSettings" Target="webSettings.xml"/><Relationship Id="rId9" Type="http://schemas.openxmlformats.org/officeDocument/2006/relationships/hyperlink" Target="https://ctl.univie.ac.at/veranstaltungen/univie-teaching-award/univie-teaching-award-2019/einreichung-univie-teaching-award-20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einar9\Vorlagen\VORLAGE%20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BERICHT.dotx</Template>
  <TotalTime>0</TotalTime>
  <Pages>1</Pages>
  <Words>197</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2280</CharactersWithSpaces>
  <SharedDoc>false</SharedDoc>
  <HLinks>
    <vt:vector size="42" baseType="variant">
      <vt:variant>
        <vt:i4>1441847</vt:i4>
      </vt:variant>
      <vt:variant>
        <vt:i4>38</vt:i4>
      </vt:variant>
      <vt:variant>
        <vt:i4>0</vt:i4>
      </vt:variant>
      <vt:variant>
        <vt:i4>5</vt:i4>
      </vt:variant>
      <vt:variant>
        <vt:lpwstr/>
      </vt:variant>
      <vt:variant>
        <vt:lpwstr>_Toc285627288</vt:lpwstr>
      </vt:variant>
      <vt:variant>
        <vt:i4>1441847</vt:i4>
      </vt:variant>
      <vt:variant>
        <vt:i4>32</vt:i4>
      </vt:variant>
      <vt:variant>
        <vt:i4>0</vt:i4>
      </vt:variant>
      <vt:variant>
        <vt:i4>5</vt:i4>
      </vt:variant>
      <vt:variant>
        <vt:lpwstr/>
      </vt:variant>
      <vt:variant>
        <vt:lpwstr>_Toc285627287</vt:lpwstr>
      </vt:variant>
      <vt:variant>
        <vt:i4>1441847</vt:i4>
      </vt:variant>
      <vt:variant>
        <vt:i4>26</vt:i4>
      </vt:variant>
      <vt:variant>
        <vt:i4>0</vt:i4>
      </vt:variant>
      <vt:variant>
        <vt:i4>5</vt:i4>
      </vt:variant>
      <vt:variant>
        <vt:lpwstr/>
      </vt:variant>
      <vt:variant>
        <vt:lpwstr>_Toc285627286</vt:lpwstr>
      </vt:variant>
      <vt:variant>
        <vt:i4>1441847</vt:i4>
      </vt:variant>
      <vt:variant>
        <vt:i4>20</vt:i4>
      </vt:variant>
      <vt:variant>
        <vt:i4>0</vt:i4>
      </vt:variant>
      <vt:variant>
        <vt:i4>5</vt:i4>
      </vt:variant>
      <vt:variant>
        <vt:lpwstr/>
      </vt:variant>
      <vt:variant>
        <vt:lpwstr>_Toc285627285</vt:lpwstr>
      </vt:variant>
      <vt:variant>
        <vt:i4>1441847</vt:i4>
      </vt:variant>
      <vt:variant>
        <vt:i4>14</vt:i4>
      </vt:variant>
      <vt:variant>
        <vt:i4>0</vt:i4>
      </vt:variant>
      <vt:variant>
        <vt:i4>5</vt:i4>
      </vt:variant>
      <vt:variant>
        <vt:lpwstr/>
      </vt:variant>
      <vt:variant>
        <vt:lpwstr>_Toc285627284</vt:lpwstr>
      </vt:variant>
      <vt:variant>
        <vt:i4>1441847</vt:i4>
      </vt:variant>
      <vt:variant>
        <vt:i4>8</vt:i4>
      </vt:variant>
      <vt:variant>
        <vt:i4>0</vt:i4>
      </vt:variant>
      <vt:variant>
        <vt:i4>5</vt:i4>
      </vt:variant>
      <vt:variant>
        <vt:lpwstr/>
      </vt:variant>
      <vt:variant>
        <vt:lpwstr>_Toc285627283</vt:lpwstr>
      </vt:variant>
      <vt:variant>
        <vt:i4>1441847</vt:i4>
      </vt:variant>
      <vt:variant>
        <vt:i4>2</vt:i4>
      </vt:variant>
      <vt:variant>
        <vt:i4>0</vt:i4>
      </vt:variant>
      <vt:variant>
        <vt:i4>5</vt:i4>
      </vt:variant>
      <vt:variant>
        <vt:lpwstr/>
      </vt:variant>
      <vt:variant>
        <vt:lpwstr>_Toc285627282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Steinacher (RSt)</dc:creator>
  <cp:lastModifiedBy>Angela Knafl</cp:lastModifiedBy>
  <cp:revision>4</cp:revision>
  <cp:lastPrinted>2018-11-15T10:34:00Z</cp:lastPrinted>
  <dcterms:created xsi:type="dcterms:W3CDTF">2018-11-15T14:33:00Z</dcterms:created>
  <dcterms:modified xsi:type="dcterms:W3CDTF">2018-11-15T14:55:00Z</dcterms:modified>
</cp:coreProperties>
</file>